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6D" w:rsidRPr="00D65AED" w:rsidRDefault="0099566D" w:rsidP="0099566D">
      <w:pPr>
        <w:pStyle w:val="Titel"/>
        <w:ind w:left="1276"/>
        <w:rPr>
          <w:szCs w:val="40"/>
          <w:lang w:val="nl-B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-171450</wp:posOffset>
            </wp:positionV>
            <wp:extent cx="1217930" cy="923925"/>
            <wp:effectExtent l="19050" t="0" r="1270" b="0"/>
            <wp:wrapTight wrapText="bothSides">
              <wp:wrapPolygon edited="0">
                <wp:start x="5743" y="0"/>
                <wp:lineTo x="3379" y="891"/>
                <wp:lineTo x="-338" y="4899"/>
                <wp:lineTo x="-338" y="12025"/>
                <wp:lineTo x="1351" y="15142"/>
                <wp:lineTo x="5743" y="21377"/>
                <wp:lineTo x="6419" y="21377"/>
                <wp:lineTo x="14865" y="21377"/>
                <wp:lineTo x="15203" y="21377"/>
                <wp:lineTo x="20609" y="14697"/>
                <wp:lineTo x="20609" y="14252"/>
                <wp:lineTo x="21285" y="14252"/>
                <wp:lineTo x="21623" y="11579"/>
                <wp:lineTo x="21623" y="4899"/>
                <wp:lineTo x="17906" y="891"/>
                <wp:lineTo x="15203" y="0"/>
                <wp:lineTo x="5743" y="0"/>
              </wp:wrapPolygon>
            </wp:wrapTight>
            <wp:docPr id="2" name="Afbeelding 2" descr="wtc3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c3k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5AED">
        <w:rPr>
          <w:szCs w:val="40"/>
          <w:lang w:val="nl-BE"/>
        </w:rPr>
        <w:t>WTC SPORTIEF AS</w:t>
      </w:r>
    </w:p>
    <w:p w:rsidR="0099566D" w:rsidRPr="00592DAE" w:rsidRDefault="0099566D" w:rsidP="0099566D">
      <w:pPr>
        <w:pStyle w:val="Titel"/>
        <w:ind w:left="1276"/>
        <w:rPr>
          <w:sz w:val="16"/>
          <w:szCs w:val="16"/>
          <w:lang w:val="nl-BE"/>
        </w:rPr>
      </w:pPr>
    </w:p>
    <w:p w:rsidR="0099566D" w:rsidRDefault="0099566D" w:rsidP="0099566D">
      <w:pPr>
        <w:pStyle w:val="Titel"/>
        <w:ind w:left="1276"/>
        <w:rPr>
          <w:sz w:val="32"/>
          <w:szCs w:val="32"/>
        </w:rPr>
      </w:pPr>
      <w:r>
        <w:rPr>
          <w:sz w:val="32"/>
          <w:szCs w:val="32"/>
        </w:rPr>
        <w:t>LIMBURGROUTE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</w:t>
      </w:r>
      <w:r w:rsidRPr="0014276D">
        <w:rPr>
          <w:sz w:val="32"/>
          <w:szCs w:val="32"/>
        </w:rPr>
        <w:t xml:space="preserve"> Km</w:t>
      </w:r>
      <w:r>
        <w:rPr>
          <w:sz w:val="32"/>
          <w:szCs w:val="32"/>
        </w:rPr>
        <w:t xml:space="preserve"> </w:t>
      </w:r>
    </w:p>
    <w:p w:rsidR="0099566D" w:rsidRPr="00592DAE" w:rsidRDefault="0099566D" w:rsidP="0099566D">
      <w:pPr>
        <w:pStyle w:val="Titel"/>
        <w:ind w:left="1276"/>
        <w:rPr>
          <w:sz w:val="16"/>
          <w:szCs w:val="16"/>
        </w:rPr>
      </w:pPr>
    </w:p>
    <w:p w:rsidR="0099566D" w:rsidRDefault="0099566D" w:rsidP="0099566D">
      <w:pPr>
        <w:pStyle w:val="Titel"/>
        <w:ind w:left="1276"/>
        <w:rPr>
          <w:sz w:val="32"/>
          <w:szCs w:val="32"/>
        </w:rPr>
      </w:pPr>
      <w:r>
        <w:rPr>
          <w:sz w:val="32"/>
          <w:szCs w:val="32"/>
        </w:rPr>
        <w:t>ZATERDAG 2 JUNI 2012</w:t>
      </w:r>
    </w:p>
    <w:p w:rsidR="0099566D" w:rsidRPr="00390175" w:rsidRDefault="0099566D" w:rsidP="0099566D">
      <w:pPr>
        <w:pStyle w:val="Titel"/>
        <w:ind w:left="1276"/>
        <w:rPr>
          <w:sz w:val="16"/>
          <w:szCs w:val="16"/>
        </w:rPr>
      </w:pPr>
    </w:p>
    <w:p w:rsidR="0099566D" w:rsidRPr="00390175" w:rsidRDefault="0099566D" w:rsidP="0099566D">
      <w:pPr>
        <w:pStyle w:val="Subtitel"/>
        <w:ind w:left="568" w:firstLine="708"/>
        <w:jc w:val="center"/>
        <w:rPr>
          <w:sz w:val="32"/>
          <w:szCs w:val="32"/>
        </w:rPr>
      </w:pPr>
      <w:r w:rsidRPr="00390175">
        <w:rPr>
          <w:sz w:val="32"/>
          <w:szCs w:val="32"/>
        </w:rPr>
        <w:t xml:space="preserve">I &amp; S van </w:t>
      </w:r>
      <w:r>
        <w:rPr>
          <w:sz w:val="32"/>
          <w:szCs w:val="32"/>
        </w:rPr>
        <w:t>7u00</w:t>
      </w:r>
      <w:r w:rsidRPr="00390175">
        <w:rPr>
          <w:sz w:val="32"/>
          <w:szCs w:val="32"/>
        </w:rPr>
        <w:t xml:space="preserve"> tot 10u00</w:t>
      </w:r>
    </w:p>
    <w:p w:rsidR="0099566D" w:rsidRPr="0099566D" w:rsidRDefault="0099566D" w:rsidP="003269FE">
      <w:pPr>
        <w:pStyle w:val="Titel"/>
        <w:jc w:val="left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951"/>
        <w:gridCol w:w="8655"/>
      </w:tblGrid>
      <w:tr w:rsidR="00D15257" w:rsidRPr="0099566D" w:rsidTr="0026202F">
        <w:tc>
          <w:tcPr>
            <w:tcW w:w="1951" w:type="dxa"/>
          </w:tcPr>
          <w:p w:rsidR="00D15257" w:rsidRPr="0099566D" w:rsidRDefault="00D1525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99566D">
              <w:rPr>
                <w:b w:val="0"/>
                <w:sz w:val="24"/>
              </w:rPr>
              <w:t xml:space="preserve">As  </w:t>
            </w:r>
          </w:p>
        </w:tc>
        <w:tc>
          <w:tcPr>
            <w:tcW w:w="8655" w:type="dxa"/>
          </w:tcPr>
          <w:p w:rsidR="00D15257" w:rsidRPr="0099566D" w:rsidRDefault="00473171" w:rsidP="00473171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Clublokaal LA</w:t>
            </w:r>
            <w:r w:rsidR="0099566D" w:rsidRPr="0099566D">
              <w:rPr>
                <w:b w:val="0"/>
                <w:sz w:val="24"/>
              </w:rPr>
              <w:t xml:space="preserve"> </w:t>
            </w:r>
            <w:r w:rsidR="00D15257" w:rsidRPr="0099566D">
              <w:rPr>
                <w:b w:val="0"/>
                <w:sz w:val="24"/>
              </w:rPr>
              <w:t>Dorpstr</w:t>
            </w:r>
            <w:r w:rsidR="0099566D" w:rsidRPr="0099566D">
              <w:rPr>
                <w:b w:val="0"/>
                <w:sz w:val="24"/>
              </w:rPr>
              <w:t>aat</w:t>
            </w:r>
            <w:r w:rsidR="00D15257" w:rsidRPr="0099566D">
              <w:rPr>
                <w:b w:val="0"/>
                <w:sz w:val="24"/>
              </w:rPr>
              <w:t>,</w:t>
            </w:r>
            <w:r w:rsidR="0099566D" w:rsidRPr="0099566D">
              <w:rPr>
                <w:b w:val="0"/>
                <w:sz w:val="24"/>
              </w:rPr>
              <w:t xml:space="preserve"> </w:t>
            </w:r>
            <w:r w:rsidR="00D15257" w:rsidRPr="0099566D">
              <w:rPr>
                <w:b w:val="0"/>
                <w:sz w:val="24"/>
              </w:rPr>
              <w:t xml:space="preserve">Steenweg in bocht </w:t>
            </w:r>
            <w:r>
              <w:rPr>
                <w:b w:val="0"/>
                <w:sz w:val="24"/>
              </w:rPr>
              <w:t>L</w:t>
            </w:r>
            <w:r w:rsidR="00D15257" w:rsidRPr="0099566D">
              <w:rPr>
                <w:b w:val="0"/>
                <w:sz w:val="24"/>
              </w:rPr>
              <w:t>A</w:t>
            </w:r>
            <w:r w:rsidR="0099566D" w:rsidRPr="0099566D">
              <w:rPr>
                <w:b w:val="0"/>
                <w:sz w:val="24"/>
              </w:rPr>
              <w:t xml:space="preserve">, </w:t>
            </w:r>
            <w:r w:rsidR="00D15257" w:rsidRPr="0099566D">
              <w:rPr>
                <w:b w:val="0"/>
                <w:sz w:val="24"/>
              </w:rPr>
              <w:t>Bilzerweg,</w:t>
            </w:r>
            <w:r w:rsidR="0099566D" w:rsidRPr="0099566D">
              <w:rPr>
                <w:b w:val="0"/>
                <w:sz w:val="24"/>
              </w:rPr>
              <w:t xml:space="preserve"> r</w:t>
            </w:r>
            <w:r w:rsidR="00D15257" w:rsidRPr="0099566D">
              <w:rPr>
                <w:b w:val="0"/>
                <w:sz w:val="24"/>
              </w:rPr>
              <w:t>otonde 2</w:t>
            </w:r>
            <w:r w:rsidR="0099566D" w:rsidRPr="0099566D">
              <w:rPr>
                <w:b w:val="0"/>
                <w:sz w:val="24"/>
                <w:vertAlign w:val="superscript"/>
              </w:rPr>
              <w:t>de</w:t>
            </w:r>
            <w:r w:rsidR="00D15257" w:rsidRPr="0099566D">
              <w:rPr>
                <w:b w:val="0"/>
                <w:sz w:val="24"/>
              </w:rPr>
              <w:t xml:space="preserve"> afslag RA,</w:t>
            </w:r>
            <w:r w:rsidR="0099566D" w:rsidRPr="0099566D">
              <w:rPr>
                <w:b w:val="0"/>
                <w:sz w:val="24"/>
              </w:rPr>
              <w:t xml:space="preserve"> Bilzerweg volgen</w:t>
            </w:r>
            <w:r w:rsidR="00D15257" w:rsidRPr="0099566D">
              <w:rPr>
                <w:b w:val="0"/>
                <w:sz w:val="24"/>
              </w:rPr>
              <w:t>,</w:t>
            </w:r>
            <w:r w:rsidR="0099566D" w:rsidRPr="0099566D">
              <w:rPr>
                <w:b w:val="0"/>
                <w:sz w:val="24"/>
              </w:rPr>
              <w:t xml:space="preserve"> </w:t>
            </w:r>
            <w:r w:rsidR="00D15257" w:rsidRPr="0099566D">
              <w:rPr>
                <w:b w:val="0"/>
                <w:sz w:val="24"/>
              </w:rPr>
              <w:t>lichten RD Wiemesmeer kerk LA</w:t>
            </w:r>
          </w:p>
        </w:tc>
      </w:tr>
      <w:tr w:rsidR="00D15257" w:rsidRPr="0099566D" w:rsidTr="0026202F">
        <w:tc>
          <w:tcPr>
            <w:tcW w:w="1951" w:type="dxa"/>
          </w:tcPr>
          <w:p w:rsidR="00D15257" w:rsidRPr="0099566D" w:rsidRDefault="00D1525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99566D">
              <w:rPr>
                <w:b w:val="0"/>
                <w:sz w:val="24"/>
              </w:rPr>
              <w:t>Zutendaal</w:t>
            </w:r>
          </w:p>
        </w:tc>
        <w:tc>
          <w:tcPr>
            <w:tcW w:w="8655" w:type="dxa"/>
          </w:tcPr>
          <w:p w:rsidR="00D15257" w:rsidRPr="0099566D" w:rsidRDefault="0099566D" w:rsidP="0099566D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sz w:val="24"/>
                <w:szCs w:val="24"/>
              </w:rPr>
              <w:t>Kempenseweg</w:t>
            </w:r>
            <w:r w:rsidR="00D15257" w:rsidRPr="0099566D">
              <w:rPr>
                <w:rFonts w:ascii="Comic Sans MS" w:hAnsi="Comic Sans MS"/>
                <w:sz w:val="24"/>
                <w:szCs w:val="24"/>
              </w:rPr>
              <w:t>,</w:t>
            </w:r>
            <w:r w:rsidRPr="009956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5257" w:rsidRPr="0099566D">
              <w:rPr>
                <w:rFonts w:ascii="Comic Sans MS" w:hAnsi="Comic Sans MS"/>
                <w:sz w:val="24"/>
                <w:szCs w:val="24"/>
              </w:rPr>
              <w:t>3</w:t>
            </w:r>
            <w:r w:rsidRPr="009956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5257" w:rsidRPr="0099566D">
              <w:rPr>
                <w:rFonts w:ascii="Comic Sans MS" w:hAnsi="Comic Sans MS"/>
                <w:sz w:val="24"/>
                <w:szCs w:val="24"/>
              </w:rPr>
              <w:t>x</w:t>
            </w:r>
            <w:r w:rsidRPr="0099566D">
              <w:rPr>
                <w:rFonts w:ascii="Comic Sans MS" w:hAnsi="Comic Sans MS"/>
                <w:sz w:val="24"/>
                <w:szCs w:val="24"/>
              </w:rPr>
              <w:t xml:space="preserve"> r</w:t>
            </w:r>
            <w:r w:rsidR="00D15257" w:rsidRPr="0099566D">
              <w:rPr>
                <w:rFonts w:ascii="Comic Sans MS" w:hAnsi="Comic Sans MS"/>
                <w:sz w:val="24"/>
                <w:szCs w:val="24"/>
              </w:rPr>
              <w:t>otonde RD,</w:t>
            </w:r>
            <w:r w:rsidRPr="009956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5257" w:rsidRPr="0099566D">
              <w:rPr>
                <w:rFonts w:ascii="Comic Sans MS" w:hAnsi="Comic Sans MS"/>
                <w:sz w:val="24"/>
                <w:szCs w:val="24"/>
              </w:rPr>
              <w:t>Bilzerweg tot Munsterbilzen</w:t>
            </w:r>
          </w:p>
        </w:tc>
      </w:tr>
      <w:tr w:rsidR="00D15257" w:rsidRPr="0099566D" w:rsidTr="0026202F">
        <w:tc>
          <w:tcPr>
            <w:tcW w:w="1951" w:type="dxa"/>
          </w:tcPr>
          <w:p w:rsidR="00D15257" w:rsidRPr="0099566D" w:rsidRDefault="00D1525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99566D">
              <w:rPr>
                <w:b w:val="0"/>
                <w:sz w:val="24"/>
              </w:rPr>
              <w:t>Munsterb</w:t>
            </w:r>
            <w:r w:rsidR="0099566D" w:rsidRPr="0099566D">
              <w:rPr>
                <w:b w:val="0"/>
                <w:sz w:val="24"/>
              </w:rPr>
              <w:t>ilzen</w:t>
            </w:r>
          </w:p>
        </w:tc>
        <w:tc>
          <w:tcPr>
            <w:tcW w:w="8655" w:type="dxa"/>
          </w:tcPr>
          <w:p w:rsidR="00D15257" w:rsidRPr="0099566D" w:rsidRDefault="00D15257" w:rsidP="0099566D">
            <w:pPr>
              <w:tabs>
                <w:tab w:val="left" w:pos="1560"/>
              </w:tabs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sz w:val="24"/>
                <w:szCs w:val="24"/>
              </w:rPr>
              <w:t>Zutendaalseweg LA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>,</w:t>
            </w:r>
            <w:r w:rsidRPr="0099566D">
              <w:rPr>
                <w:rFonts w:ascii="Comic Sans MS" w:hAnsi="Comic Sans MS"/>
                <w:sz w:val="24"/>
                <w:szCs w:val="24"/>
              </w:rPr>
              <w:t xml:space="preserve"> Waterstraat,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9566D">
              <w:rPr>
                <w:rFonts w:ascii="Comic Sans MS" w:hAnsi="Comic Sans MS"/>
                <w:sz w:val="24"/>
                <w:szCs w:val="24"/>
              </w:rPr>
              <w:t>Oude Beekstr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>aat</w:t>
            </w:r>
            <w:r w:rsidRPr="0099566D">
              <w:rPr>
                <w:rFonts w:ascii="Comic Sans MS" w:hAnsi="Comic Sans MS"/>
                <w:sz w:val="24"/>
                <w:szCs w:val="24"/>
              </w:rPr>
              <w:t>, LA Panisstraat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>,</w:t>
            </w:r>
            <w:r w:rsidRPr="0099566D">
              <w:rPr>
                <w:rFonts w:ascii="Comic Sans MS" w:hAnsi="Comic Sans MS"/>
                <w:sz w:val="24"/>
                <w:szCs w:val="24"/>
              </w:rPr>
              <w:t xml:space="preserve"> Zangerheidestr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 xml:space="preserve">aat, </w:t>
            </w:r>
            <w:r w:rsidRPr="0099566D">
              <w:rPr>
                <w:rFonts w:ascii="Comic Sans MS" w:hAnsi="Comic Sans MS"/>
                <w:sz w:val="24"/>
                <w:szCs w:val="24"/>
              </w:rPr>
              <w:t>na boch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 xml:space="preserve">t </w:t>
            </w:r>
            <w:r w:rsidRPr="0099566D">
              <w:rPr>
                <w:rFonts w:ascii="Comic Sans MS" w:hAnsi="Comic Sans MS"/>
                <w:sz w:val="24"/>
                <w:szCs w:val="24"/>
              </w:rPr>
              <w:t>RD, Fietenstr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>aat</w:t>
            </w:r>
            <w:r w:rsidRPr="0099566D">
              <w:rPr>
                <w:rFonts w:ascii="Comic Sans MS" w:hAnsi="Comic Sans MS"/>
                <w:sz w:val="24"/>
                <w:szCs w:val="24"/>
              </w:rPr>
              <w:t>, Hoelbeekstr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 xml:space="preserve">aat, </w:t>
            </w:r>
            <w:r w:rsidRPr="0099566D">
              <w:rPr>
                <w:rFonts w:ascii="Comic Sans MS" w:hAnsi="Comic Sans MS"/>
                <w:sz w:val="24"/>
                <w:szCs w:val="24"/>
              </w:rPr>
              <w:t>einde LA</w:t>
            </w:r>
          </w:p>
        </w:tc>
      </w:tr>
      <w:tr w:rsidR="00D15257" w:rsidRPr="0099566D" w:rsidTr="0026202F">
        <w:tc>
          <w:tcPr>
            <w:tcW w:w="1951" w:type="dxa"/>
          </w:tcPr>
          <w:p w:rsidR="00D15257" w:rsidRPr="0099566D" w:rsidRDefault="00D1525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99566D">
              <w:rPr>
                <w:b w:val="0"/>
                <w:sz w:val="24"/>
              </w:rPr>
              <w:t>Mopertingen</w:t>
            </w:r>
          </w:p>
        </w:tc>
        <w:tc>
          <w:tcPr>
            <w:tcW w:w="8655" w:type="dxa"/>
          </w:tcPr>
          <w:p w:rsidR="00D15257" w:rsidRPr="0099566D" w:rsidRDefault="00D15257" w:rsidP="00D566EE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sz w:val="24"/>
                <w:szCs w:val="24"/>
              </w:rPr>
              <w:t>Maastrichterstr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>aat</w:t>
            </w:r>
            <w:r w:rsidRPr="0099566D">
              <w:rPr>
                <w:rFonts w:ascii="Comic Sans MS" w:hAnsi="Comic Sans MS"/>
                <w:sz w:val="24"/>
                <w:szCs w:val="24"/>
              </w:rPr>
              <w:t>,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 xml:space="preserve"> l</w:t>
            </w:r>
            <w:r w:rsidRPr="0099566D">
              <w:rPr>
                <w:rFonts w:ascii="Comic Sans MS" w:hAnsi="Comic Sans MS"/>
                <w:sz w:val="24"/>
                <w:szCs w:val="24"/>
              </w:rPr>
              <w:t>ichten RA na 100m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>,</w:t>
            </w:r>
            <w:r w:rsidRPr="0099566D">
              <w:rPr>
                <w:rFonts w:ascii="Comic Sans MS" w:hAnsi="Comic Sans MS"/>
                <w:sz w:val="24"/>
                <w:szCs w:val="24"/>
              </w:rPr>
              <w:t xml:space="preserve"> LA Sinckestraat RD</w:t>
            </w:r>
          </w:p>
          <w:p w:rsidR="00D15257" w:rsidRPr="0099566D" w:rsidRDefault="00D15257" w:rsidP="0099566D">
            <w:pPr>
              <w:ind w:left="-4"/>
              <w:rPr>
                <w:sz w:val="24"/>
                <w:szCs w:val="24"/>
              </w:rPr>
            </w:pPr>
            <w:r w:rsidRPr="0099566D">
              <w:rPr>
                <w:rFonts w:ascii="Comic Sans MS" w:hAnsi="Comic Sans MS"/>
                <w:sz w:val="24"/>
                <w:szCs w:val="24"/>
              </w:rPr>
              <w:t>Kerkstr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>aat</w:t>
            </w:r>
            <w:r w:rsidRPr="0099566D">
              <w:rPr>
                <w:rFonts w:ascii="Comic Sans MS" w:hAnsi="Comic Sans MS"/>
                <w:sz w:val="24"/>
                <w:szCs w:val="24"/>
              </w:rPr>
              <w:t>,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 xml:space="preserve"> Molenweg</w:t>
            </w:r>
            <w:r w:rsidR="004C488F" w:rsidRPr="0099566D">
              <w:rPr>
                <w:rFonts w:ascii="Comic Sans MS" w:hAnsi="Comic Sans MS"/>
                <w:sz w:val="24"/>
                <w:szCs w:val="24"/>
              </w:rPr>
              <w:t>,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488F" w:rsidRPr="0099566D">
              <w:rPr>
                <w:rFonts w:ascii="Comic Sans MS" w:hAnsi="Comic Sans MS"/>
                <w:sz w:val="24"/>
                <w:szCs w:val="24"/>
              </w:rPr>
              <w:t>LA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488F" w:rsidRPr="0099566D">
              <w:rPr>
                <w:rFonts w:ascii="Comic Sans MS" w:hAnsi="Comic Sans MS"/>
                <w:sz w:val="24"/>
                <w:szCs w:val="24"/>
              </w:rPr>
              <w:t>Spouwerstr</w:t>
            </w:r>
            <w:r w:rsidR="0099566D" w:rsidRPr="0099566D">
              <w:rPr>
                <w:rFonts w:ascii="Comic Sans MS" w:hAnsi="Comic Sans MS"/>
                <w:sz w:val="24"/>
                <w:szCs w:val="24"/>
              </w:rPr>
              <w:t>aat</w:t>
            </w:r>
            <w:r w:rsidR="004C488F" w:rsidRPr="0099566D">
              <w:rPr>
                <w:rFonts w:ascii="Comic Sans MS" w:hAnsi="Comic Sans MS"/>
                <w:sz w:val="24"/>
                <w:szCs w:val="24"/>
              </w:rPr>
              <w:t xml:space="preserve"> Hondenclub</w:t>
            </w:r>
          </w:p>
        </w:tc>
      </w:tr>
      <w:tr w:rsidR="003269FE" w:rsidRPr="0099566D" w:rsidTr="0026202F">
        <w:tc>
          <w:tcPr>
            <w:tcW w:w="1951" w:type="dxa"/>
          </w:tcPr>
          <w:p w:rsidR="003269FE" w:rsidRPr="0099566D" w:rsidRDefault="0099566D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99566D">
              <w:rPr>
                <w:b w:val="0"/>
                <w:sz w:val="24"/>
              </w:rPr>
              <w:t>Vlijtingen</w:t>
            </w:r>
          </w:p>
          <w:p w:rsidR="0026202F" w:rsidRPr="0099566D" w:rsidRDefault="0099566D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99566D">
              <w:rPr>
                <w:b w:val="0"/>
                <w:sz w:val="24"/>
              </w:rPr>
              <w:t>Mopertingen</w:t>
            </w:r>
          </w:p>
          <w:p w:rsidR="0026202F" w:rsidRPr="0099566D" w:rsidRDefault="0099566D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Eigenbilzen</w:t>
            </w:r>
          </w:p>
          <w:p w:rsidR="0026202F" w:rsidRPr="0099566D" w:rsidRDefault="0026202F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337653" w:rsidRPr="0099566D" w:rsidRDefault="0033765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337653" w:rsidRPr="0099566D" w:rsidRDefault="0099566D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Stalken</w:t>
            </w:r>
          </w:p>
          <w:p w:rsidR="00337653" w:rsidRPr="0099566D" w:rsidRDefault="0033765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337653" w:rsidRPr="0099566D" w:rsidRDefault="0099566D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Gewaai</w:t>
            </w:r>
          </w:p>
          <w:p w:rsidR="00770349" w:rsidRPr="0099566D" w:rsidRDefault="00770349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770349" w:rsidRPr="0099566D" w:rsidRDefault="00770349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99566D">
              <w:rPr>
                <w:b w:val="0"/>
                <w:sz w:val="24"/>
              </w:rPr>
              <w:t>Zutendaal</w:t>
            </w:r>
          </w:p>
          <w:p w:rsidR="00770349" w:rsidRPr="0099566D" w:rsidRDefault="00770349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770349" w:rsidRPr="0099566D" w:rsidRDefault="00770349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99566D">
              <w:rPr>
                <w:b w:val="0"/>
                <w:sz w:val="24"/>
              </w:rPr>
              <w:t>As</w:t>
            </w:r>
          </w:p>
          <w:p w:rsidR="00770349" w:rsidRPr="0099566D" w:rsidRDefault="00770349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8655" w:type="dxa"/>
          </w:tcPr>
          <w:p w:rsidR="0099566D" w:rsidRDefault="0099566D" w:rsidP="00A07CBC">
            <w:pPr>
              <w:rPr>
                <w:rFonts w:ascii="Comic Sans MS" w:hAnsi="Comic Sans MS"/>
                <w:sz w:val="24"/>
                <w:szCs w:val="24"/>
              </w:rPr>
            </w:pPr>
            <w:r w:rsidRPr="0099566D">
              <w:rPr>
                <w:rFonts w:ascii="Comic Sans MS" w:hAnsi="Comic Sans MS"/>
                <w:sz w:val="24"/>
                <w:szCs w:val="24"/>
              </w:rPr>
              <w:t>Hondenclub RA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, LA Oude Vlijtingerweg RD tot Grote weg Maastrichterstr</w:t>
            </w:r>
            <w:r w:rsidRPr="0099566D">
              <w:rPr>
                <w:rFonts w:ascii="Comic Sans MS" w:hAnsi="Comic Sans MS"/>
                <w:sz w:val="24"/>
                <w:szCs w:val="24"/>
              </w:rPr>
              <w:t>aat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RD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einde RA Betonweg, 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LA Redemptiestr</w:t>
            </w:r>
            <w:r>
              <w:rPr>
                <w:rFonts w:ascii="Comic Sans MS" w:hAnsi="Comic Sans MS"/>
                <w:sz w:val="24"/>
                <w:szCs w:val="24"/>
              </w:rPr>
              <w:t>aat,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LA Blookstr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, RA Grote Mereweg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einde LA Winkelomstr</w:t>
            </w:r>
            <w:r>
              <w:rPr>
                <w:rFonts w:ascii="Comic Sans MS" w:hAnsi="Comic Sans MS"/>
                <w:sz w:val="24"/>
                <w:szCs w:val="24"/>
              </w:rPr>
              <w:t>aat,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weg RA Eendepoelstr</w:t>
            </w:r>
            <w:r>
              <w:rPr>
                <w:rFonts w:ascii="Comic Sans MS" w:hAnsi="Comic Sans MS"/>
                <w:sz w:val="24"/>
                <w:szCs w:val="24"/>
              </w:rPr>
              <w:t>aat, RD rode verharde weg, l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angs de school door tot Vossenkuilstr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RA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inde RA Hoefaertweg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over brug LA Kanaaldijkstr</w:t>
            </w:r>
            <w:r>
              <w:rPr>
                <w:rFonts w:ascii="Comic Sans MS" w:hAnsi="Comic Sans MS"/>
                <w:sz w:val="24"/>
                <w:szCs w:val="24"/>
              </w:rPr>
              <w:t>aat, Grote Heide RA, Broekerveldweg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, 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weg RA Schansstr</w:t>
            </w:r>
            <w:r>
              <w:rPr>
                <w:rFonts w:ascii="Comic Sans MS" w:hAnsi="Comic Sans MS"/>
                <w:sz w:val="24"/>
                <w:szCs w:val="24"/>
              </w:rPr>
              <w:t>aat,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voorbij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af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Stalkerw</w:t>
            </w:r>
            <w:r>
              <w:rPr>
                <w:rFonts w:ascii="Comic Sans MS" w:hAnsi="Comic Sans MS"/>
                <w:sz w:val="24"/>
                <w:szCs w:val="24"/>
              </w:rPr>
              <w:t>ijer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, in de bocht LA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Bruidsstr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RA, RA, LA Driesprongstr</w:t>
            </w:r>
            <w:r>
              <w:rPr>
                <w:rFonts w:ascii="Comic Sans MS" w:hAnsi="Comic Sans MS"/>
                <w:sz w:val="24"/>
                <w:szCs w:val="24"/>
              </w:rPr>
              <w:t>aat,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einde LA Kliebosstr</w:t>
            </w:r>
            <w:r>
              <w:rPr>
                <w:rFonts w:ascii="Comic Sans MS" w:hAnsi="Comic Sans MS"/>
                <w:sz w:val="24"/>
                <w:szCs w:val="24"/>
              </w:rPr>
              <w:t>aat, r</w:t>
            </w:r>
            <w:r w:rsidR="00087268" w:rsidRPr="0099566D">
              <w:rPr>
                <w:rFonts w:ascii="Comic Sans MS" w:hAnsi="Comic Sans MS"/>
                <w:sz w:val="24"/>
                <w:szCs w:val="24"/>
              </w:rPr>
              <w:t>otonde 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="00087268" w:rsidRPr="0099566D">
              <w:rPr>
                <w:rFonts w:ascii="Comic Sans MS" w:hAnsi="Comic Sans MS"/>
                <w:sz w:val="24"/>
                <w:szCs w:val="24"/>
              </w:rPr>
              <w:t xml:space="preserve"> RA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087268" w:rsidRPr="0099566D">
              <w:rPr>
                <w:rFonts w:ascii="Comic Sans MS" w:hAnsi="Comic Sans MS"/>
                <w:sz w:val="24"/>
                <w:szCs w:val="24"/>
              </w:rPr>
              <w:t>Maastrichterstr</w:t>
            </w:r>
            <w:r>
              <w:rPr>
                <w:rFonts w:ascii="Comic Sans MS" w:hAnsi="Comic Sans MS"/>
                <w:sz w:val="24"/>
                <w:szCs w:val="24"/>
              </w:rPr>
              <w:t>aat,</w:t>
            </w:r>
            <w:r w:rsidR="00087268" w:rsidRPr="0099566D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="00087268" w:rsidRPr="0099566D">
              <w:rPr>
                <w:rFonts w:ascii="Comic Sans MS" w:hAnsi="Comic Sans MS"/>
                <w:sz w:val="24"/>
                <w:szCs w:val="24"/>
              </w:rPr>
              <w:t xml:space="preserve"> LA Meerstr</w:t>
            </w:r>
            <w:r>
              <w:rPr>
                <w:rFonts w:ascii="Comic Sans MS" w:hAnsi="Comic Sans MS"/>
                <w:sz w:val="24"/>
                <w:szCs w:val="24"/>
              </w:rPr>
              <w:t xml:space="preserve">aat, </w:t>
            </w:r>
            <w:r w:rsidR="00087268" w:rsidRPr="0099566D">
              <w:rPr>
                <w:rFonts w:ascii="Comic Sans MS" w:hAnsi="Comic Sans MS"/>
                <w:sz w:val="24"/>
                <w:szCs w:val="24"/>
              </w:rPr>
              <w:t>e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inde L</w:t>
            </w:r>
            <w:r w:rsidR="00087268" w:rsidRPr="0099566D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en RA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, Pandenstr</w:t>
            </w:r>
            <w:r>
              <w:rPr>
                <w:rFonts w:ascii="Comic Sans MS" w:hAnsi="Comic Sans MS"/>
                <w:sz w:val="24"/>
                <w:szCs w:val="24"/>
              </w:rPr>
              <w:t>aat,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n de bocht door het bos</w:t>
            </w:r>
            <w:r>
              <w:rPr>
                <w:rFonts w:ascii="Comic Sans MS" w:hAnsi="Comic Sans MS"/>
                <w:sz w:val="24"/>
                <w:szCs w:val="24"/>
              </w:rPr>
              <w:t>, einde RA Hansenweg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, 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weg RA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Postesstr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 tot kerk</w:t>
            </w:r>
            <w:r>
              <w:rPr>
                <w:rFonts w:ascii="Comic Sans MS" w:hAnsi="Comic Sans MS"/>
                <w:sz w:val="24"/>
                <w:szCs w:val="24"/>
              </w:rPr>
              <w:t xml:space="preserve">, RA tot in As, 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Europa</w:t>
            </w:r>
            <w:r>
              <w:rPr>
                <w:rFonts w:ascii="Comic Sans MS" w:hAnsi="Comic Sans MS"/>
                <w:sz w:val="24"/>
                <w:szCs w:val="24"/>
              </w:rPr>
              <w:t xml:space="preserve">laan 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over tot 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>otonde R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A07CBC" w:rsidRPr="0099566D">
              <w:rPr>
                <w:rFonts w:ascii="Comic Sans MS" w:hAnsi="Comic Sans MS"/>
                <w:sz w:val="24"/>
                <w:szCs w:val="24"/>
              </w:rPr>
              <w:t xml:space="preserve">, LA en RD </w:t>
            </w:r>
          </w:p>
          <w:p w:rsidR="00A07CBC" w:rsidRDefault="0099566D" w:rsidP="00A07C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Aankomst Café ’t Gedacht</w:t>
            </w:r>
          </w:p>
          <w:p w:rsidR="0099566D" w:rsidRPr="0099566D" w:rsidRDefault="0099566D" w:rsidP="00A07C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566D" w:rsidRDefault="0099566D" w:rsidP="009956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49E8">
              <w:rPr>
                <w:rFonts w:ascii="Comic Sans MS" w:hAnsi="Comic Sans MS"/>
                <w:sz w:val="24"/>
                <w:szCs w:val="24"/>
              </w:rPr>
              <w:t>WTC Sportief As wenst je veel fietsgenot en dank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F49E8">
              <w:rPr>
                <w:rFonts w:ascii="Comic Sans MS" w:hAnsi="Comic Sans MS"/>
                <w:sz w:val="24"/>
                <w:szCs w:val="24"/>
              </w:rPr>
              <w:t xml:space="preserve"> jullie voor je aanwezigheid.</w:t>
            </w:r>
          </w:p>
          <w:p w:rsidR="0099566D" w:rsidRPr="00592DAE" w:rsidRDefault="0099566D" w:rsidP="0099566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9566D" w:rsidRDefault="0099566D" w:rsidP="009956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DAE">
              <w:rPr>
                <w:rFonts w:ascii="Comic Sans MS" w:hAnsi="Comic Sans MS"/>
                <w:sz w:val="24"/>
                <w:szCs w:val="24"/>
              </w:rPr>
              <w:t>Tot de volgende keer: zondag 24 juni 2012: Zevenhuizenrit</w:t>
            </w:r>
          </w:p>
          <w:p w:rsidR="0099566D" w:rsidRPr="00592DAE" w:rsidRDefault="0099566D" w:rsidP="009956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DAE">
              <w:rPr>
                <w:rFonts w:ascii="Comic Sans MS" w:hAnsi="Comic Sans MS"/>
                <w:sz w:val="24"/>
                <w:szCs w:val="24"/>
              </w:rPr>
              <w:t>(50Km om 8 uur)</w:t>
            </w:r>
          </w:p>
          <w:p w:rsidR="0099566D" w:rsidRPr="00592DAE" w:rsidRDefault="0099566D" w:rsidP="0099566D">
            <w:pPr>
              <w:jc w:val="center"/>
              <w:rPr>
                <w:b/>
                <w:sz w:val="16"/>
                <w:szCs w:val="16"/>
              </w:rPr>
            </w:pPr>
          </w:p>
          <w:p w:rsidR="0099566D" w:rsidRDefault="0099566D" w:rsidP="009956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49E8">
              <w:rPr>
                <w:rFonts w:ascii="Comic Sans MS" w:hAnsi="Comic Sans MS"/>
                <w:b/>
                <w:sz w:val="24"/>
                <w:szCs w:val="24"/>
              </w:rPr>
              <w:t>Tel:Café ’t Gedacht 089/622 377</w:t>
            </w:r>
          </w:p>
          <w:p w:rsidR="00A07CBC" w:rsidRPr="0099566D" w:rsidRDefault="00A07CBC" w:rsidP="00A07C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7CBC" w:rsidRPr="0099566D" w:rsidRDefault="00A07CBC" w:rsidP="00A07C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69FE" w:rsidRPr="0099566D" w:rsidRDefault="0099566D" w:rsidP="00A07C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98425</wp:posOffset>
                  </wp:positionV>
                  <wp:extent cx="4171950" cy="1371600"/>
                  <wp:effectExtent l="19050" t="0" r="0" b="0"/>
                  <wp:wrapSquare wrapText="bothSides"/>
                  <wp:docPr id="4" name="Afbeelding 0" descr="banner 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 as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69FE" w:rsidRPr="0088699D" w:rsidTr="0026202F">
        <w:tc>
          <w:tcPr>
            <w:tcW w:w="1951" w:type="dxa"/>
          </w:tcPr>
          <w:p w:rsidR="003269FE" w:rsidRPr="000874CA" w:rsidRDefault="003269FE" w:rsidP="009C3F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5" w:type="dxa"/>
          </w:tcPr>
          <w:p w:rsidR="003269FE" w:rsidRPr="0088699D" w:rsidRDefault="003269FE" w:rsidP="0099566D">
            <w:pPr>
              <w:rPr>
                <w:sz w:val="36"/>
                <w:szCs w:val="36"/>
              </w:rPr>
            </w:pPr>
          </w:p>
        </w:tc>
      </w:tr>
    </w:tbl>
    <w:p w:rsidR="0088699D" w:rsidRDefault="0088699D" w:rsidP="003269FE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88699D" w:rsidSect="00C41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240"/>
    <w:multiLevelType w:val="hybridMultilevel"/>
    <w:tmpl w:val="50F65494"/>
    <w:lvl w:ilvl="0" w:tplc="10025CAA">
      <w:numFmt w:val="bullet"/>
      <w:lvlText w:val=""/>
      <w:lvlJc w:val="left"/>
      <w:pPr>
        <w:ind w:left="996" w:hanging="213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D15257"/>
    <w:rsid w:val="000144D8"/>
    <w:rsid w:val="0004735F"/>
    <w:rsid w:val="00087268"/>
    <w:rsid w:val="000874CA"/>
    <w:rsid w:val="000B1BDF"/>
    <w:rsid w:val="000F05F6"/>
    <w:rsid w:val="0026202F"/>
    <w:rsid w:val="002B6677"/>
    <w:rsid w:val="002E2DEB"/>
    <w:rsid w:val="002F2ADD"/>
    <w:rsid w:val="003269FE"/>
    <w:rsid w:val="00337653"/>
    <w:rsid w:val="00473171"/>
    <w:rsid w:val="004C488F"/>
    <w:rsid w:val="005167B1"/>
    <w:rsid w:val="005C59D8"/>
    <w:rsid w:val="005D7230"/>
    <w:rsid w:val="006A2CD7"/>
    <w:rsid w:val="00770349"/>
    <w:rsid w:val="0088699D"/>
    <w:rsid w:val="00926AEA"/>
    <w:rsid w:val="00987E68"/>
    <w:rsid w:val="0099566D"/>
    <w:rsid w:val="009C3F46"/>
    <w:rsid w:val="009E0DA7"/>
    <w:rsid w:val="00A07CBC"/>
    <w:rsid w:val="00A9681E"/>
    <w:rsid w:val="00AF712D"/>
    <w:rsid w:val="00B36219"/>
    <w:rsid w:val="00B918AB"/>
    <w:rsid w:val="00C419CA"/>
    <w:rsid w:val="00D009C5"/>
    <w:rsid w:val="00D15257"/>
    <w:rsid w:val="00D52628"/>
    <w:rsid w:val="00EF5D44"/>
    <w:rsid w:val="00F3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9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419C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419CA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A2C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F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Standaard"/>
    <w:link w:val="SubtitelChar"/>
    <w:qFormat/>
    <w:rsid w:val="0099566D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99566D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Exel%20,%202%20Woord%20,%203%20Works%20,%204%20Paint,5%20PDF\Word\Sportief%20As\Ritten%202012\Sjabloon%20docx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D4A52-5BDD-4559-9A47-F306DB7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docx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5</cp:revision>
  <cp:lastPrinted>2012-05-21T13:45:00Z</cp:lastPrinted>
  <dcterms:created xsi:type="dcterms:W3CDTF">2012-05-17T10:06:00Z</dcterms:created>
  <dcterms:modified xsi:type="dcterms:W3CDTF">2012-05-22T16:59:00Z</dcterms:modified>
</cp:coreProperties>
</file>