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Pr="00AF1EDF" w:rsidRDefault="006D52C0" w:rsidP="003C1CD8">
      <w:pPr>
        <w:rPr>
          <w:lang w:val="nl-NL"/>
        </w:rPr>
      </w:pPr>
      <w:r>
        <w:rPr>
          <w:rFonts w:ascii="Arial" w:hAnsi="Arial" w:cs="Arial"/>
          <w:noProof/>
          <w:szCs w:val="20"/>
          <w:lang w:val="nl-BE"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2608580</wp:posOffset>
            </wp:positionV>
            <wp:extent cx="2395855" cy="3804920"/>
            <wp:effectExtent l="19050" t="0" r="4445" b="0"/>
            <wp:wrapTight wrapText="bothSides">
              <wp:wrapPolygon edited="0">
                <wp:start x="-172" y="0"/>
                <wp:lineTo x="-172" y="21521"/>
                <wp:lineTo x="21640" y="21521"/>
                <wp:lineTo x="21640" y="0"/>
                <wp:lineTo x="-172" y="0"/>
              </wp:wrapPolygon>
            </wp:wrapTight>
            <wp:docPr id="7" name="il_fi" descr="http://data.hollandcards.nl/cards/6/5/4/3/00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.hollandcards.nl/cards/6/5/4/3/003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38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2C0">
        <w:rPr>
          <w:lang w:val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7220585</wp:posOffset>
            </wp:positionV>
            <wp:extent cx="1890395" cy="1922780"/>
            <wp:effectExtent l="19050" t="0" r="0" b="0"/>
            <wp:wrapTight wrapText="bothSides">
              <wp:wrapPolygon edited="0">
                <wp:start x="-218" y="0"/>
                <wp:lineTo x="-218" y="21400"/>
                <wp:lineTo x="21549" y="21400"/>
                <wp:lineTo x="21549" y="0"/>
                <wp:lineTo x="-218" y="0"/>
              </wp:wrapPolygon>
            </wp:wrapTight>
            <wp:docPr id="5" name="il_fi" descr="http://www.triratna.be/media/paarse%20bl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ratna.be/media/paarse%20blo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717C2"/>
                        </a:clrFrom>
                        <a:clrTo>
                          <a:srgbClr val="D717C2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2C0">
        <w:rPr>
          <w:lang w:val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7315200</wp:posOffset>
            </wp:positionV>
            <wp:extent cx="1890395" cy="1922780"/>
            <wp:effectExtent l="19050" t="0" r="0" b="0"/>
            <wp:wrapTight wrapText="bothSides">
              <wp:wrapPolygon edited="0">
                <wp:start x="-218" y="0"/>
                <wp:lineTo x="-218" y="21400"/>
                <wp:lineTo x="21549" y="21400"/>
                <wp:lineTo x="21549" y="0"/>
                <wp:lineTo x="-218" y="0"/>
              </wp:wrapPolygon>
            </wp:wrapTight>
            <wp:docPr id="4" name="il_fi" descr="http://www.triratna.be/media/paarse%20bl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ratna.be/media/paarse%20blo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717C2"/>
                        </a:clrFrom>
                        <a:clrTo>
                          <a:srgbClr val="D717C2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2C0">
        <w:rPr>
          <w:lang w:val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403225</wp:posOffset>
            </wp:positionV>
            <wp:extent cx="1890395" cy="1922780"/>
            <wp:effectExtent l="19050" t="0" r="0" b="0"/>
            <wp:wrapTight wrapText="bothSides">
              <wp:wrapPolygon edited="0">
                <wp:start x="-218" y="0"/>
                <wp:lineTo x="-218" y="21400"/>
                <wp:lineTo x="21549" y="21400"/>
                <wp:lineTo x="21549" y="0"/>
                <wp:lineTo x="-218" y="0"/>
              </wp:wrapPolygon>
            </wp:wrapTight>
            <wp:docPr id="3" name="il_fi" descr="http://www.triratna.be/media/paarse%20bl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ratna.be/media/paarse%20blo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717C2"/>
                        </a:clrFrom>
                        <a:clrTo>
                          <a:srgbClr val="D717C2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0"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403225</wp:posOffset>
            </wp:positionV>
            <wp:extent cx="1890395" cy="1922780"/>
            <wp:effectExtent l="19050" t="0" r="0" b="0"/>
            <wp:wrapTight wrapText="bothSides">
              <wp:wrapPolygon edited="0">
                <wp:start x="-218" y="0"/>
                <wp:lineTo x="-218" y="21400"/>
                <wp:lineTo x="21549" y="21400"/>
                <wp:lineTo x="21549" y="0"/>
                <wp:lineTo x="-218" y="0"/>
              </wp:wrapPolygon>
            </wp:wrapTight>
            <wp:docPr id="2" name="il_fi" descr="http://www.triratna.be/media/paarse%20bl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ratna.be/media/paarse%20blo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717C2"/>
                        </a:clrFrom>
                        <a:clrTo>
                          <a:srgbClr val="D717C2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CD8" w:rsidRPr="00AF1EDF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2397" cy="9144000"/>
            <wp:effectExtent l="19050" t="0" r="5603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397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RPr="00AF1EDF" w:rsidSect="00AF1ED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savePreviewPicture/>
  <w:compat/>
  <w:rsids>
    <w:rsidRoot w:val="006D52C0"/>
    <w:rsid w:val="00095F45"/>
    <w:rsid w:val="00132A0B"/>
    <w:rsid w:val="001E376A"/>
    <w:rsid w:val="00350D63"/>
    <w:rsid w:val="00354966"/>
    <w:rsid w:val="003C1CD8"/>
    <w:rsid w:val="0053617F"/>
    <w:rsid w:val="005618B9"/>
    <w:rsid w:val="006255C3"/>
    <w:rsid w:val="006D52C0"/>
    <w:rsid w:val="007744F2"/>
    <w:rsid w:val="007F5771"/>
    <w:rsid w:val="00AF1EDF"/>
    <w:rsid w:val="00B654A5"/>
    <w:rsid w:val="00DC69D6"/>
    <w:rsid w:val="00DD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 2"/>
    <w:basedOn w:val="Standaard"/>
    <w:next w:val="Standaard"/>
    <w:link w:val="Tekensvoorkop2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oofdtekst3">
    <w:name w:val="Hoofdtekst 3"/>
    <w:link w:val="Tekensvoorhoofdtekst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ensvoorhoofdtekst3">
    <w:name w:val="Tekens voor hoofdtekst 3"/>
    <w:basedOn w:val="Standaardalinea-lettertype"/>
    <w:link w:val="Hoofdteks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stvantijdelijkeaanduidingen">
    <w:name w:val="Tekst van tijdelijke aanduidingen"/>
    <w:basedOn w:val="Standaardalinea-lettertype"/>
    <w:uiPriority w:val="99"/>
    <w:semiHidden/>
    <w:rsid w:val="003C1CD8"/>
    <w:rPr>
      <w:color w:val="808080"/>
    </w:r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Tekensvoorkop2">
    <w:name w:val="Tekens voor kop 2"/>
    <w:basedOn w:val="Standaardalinea-lettertype"/>
    <w:link w:val="kop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2C0"/>
    <w:rPr>
      <w:rFonts w:ascii="Tahoma" w:eastAsia="Times New Roman" w:hAnsi="Tahoma" w:cs="Tahoma"/>
      <w:color w:val="262626" w:themeColor="text1" w:themeTint="D9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Sjablonen\Floral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31" ma:contentTypeDescription="Create a new document." ma:contentTypeScope="" ma:versionID="14c08e8da1f6811983b82d332a5ecd27"/>
</file>

<file path=customXml/itemProps1.xml><?xml version="1.0" encoding="utf-8"?>
<ds:datastoreItem xmlns:ds="http://schemas.openxmlformats.org/officeDocument/2006/customXml" ds:itemID="{0FAF5747-A1A4-40E3-9641-56E7C6265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F6309-C7AC-4200-85C6-5CC0EF7E1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491DD-57C2-47EF-92A4-335B486F8C5B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FloralStationery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Pauwels</dc:creator>
  <cp:lastModifiedBy>Sam Pauwels</cp:lastModifiedBy>
  <cp:revision>2</cp:revision>
  <dcterms:created xsi:type="dcterms:W3CDTF">2011-08-10T12:11:00Z</dcterms:created>
  <dcterms:modified xsi:type="dcterms:W3CDTF">2011-08-10T12:19:00Z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TC102695859990</vt:lpwstr>
  </property>
</Properties>
</file>