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3" w:rsidRDefault="00FD5483">
      <w:pPr>
        <w:rPr>
          <w:rFonts w:cs="Times New Roman"/>
        </w:rPr>
      </w:pPr>
    </w:p>
    <w:p w:rsidR="00FD5483" w:rsidRDefault="00FD5483">
      <w:pPr>
        <w:rPr>
          <w:rFonts w:cs="Times New Roman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25pt;margin-top:573.75pt;width:330.95pt;height:134.9pt;z-index:251659264;mso-position-horizontal-relative:page;mso-position-vertical-relative:page" filled="f" stroked="f">
            <v:textbox style="mso-next-textbox:#_x0000_s1027;mso-fit-shape-to-text:t">
              <w:txbxContent>
                <w:p w:rsidR="00FD5483" w:rsidRDefault="00FD5483" w:rsidP="00B50536">
                  <w:pPr>
                    <w:pStyle w:val="Beschrijvingvanevenement"/>
                    <w:rPr>
                      <w:sz w:val="40"/>
                      <w:szCs w:val="40"/>
                      <w:lang w:val="nl-BE"/>
                    </w:rPr>
                  </w:pPr>
                  <w:r>
                    <w:rPr>
                      <w:sz w:val="40"/>
                      <w:szCs w:val="40"/>
                      <w:lang w:val="nl-BE"/>
                    </w:rPr>
                    <w:t>Zaal Familia  Tildonk</w:t>
                  </w:r>
                </w:p>
                <w:p w:rsidR="00FD5483" w:rsidRDefault="00FD5483" w:rsidP="00B50536">
                  <w:pPr>
                    <w:pStyle w:val="Beschrijvingvanevenement"/>
                    <w:rPr>
                      <w:sz w:val="40"/>
                      <w:szCs w:val="40"/>
                      <w:lang w:val="nl-BE"/>
                    </w:rPr>
                  </w:pPr>
                  <w:r>
                    <w:rPr>
                      <w:sz w:val="40"/>
                      <w:szCs w:val="40"/>
                      <w:lang w:val="nl-BE"/>
                    </w:rPr>
                    <w:tab/>
                  </w:r>
                  <w:r>
                    <w:rPr>
                      <w:sz w:val="40"/>
                      <w:szCs w:val="40"/>
                      <w:lang w:val="nl-BE"/>
                    </w:rPr>
                    <w:tab/>
                  </w:r>
                  <w:r>
                    <w:rPr>
                      <w:sz w:val="40"/>
                      <w:szCs w:val="40"/>
                      <w:lang w:val="nl-BE"/>
                    </w:rPr>
                    <w:tab/>
                  </w:r>
                </w:p>
                <w:p w:rsidR="00FD5483" w:rsidRDefault="00FD5483" w:rsidP="00B50536">
                  <w:pPr>
                    <w:pStyle w:val="Beschrijvingvanevenement"/>
                    <w:rPr>
                      <w:sz w:val="40"/>
                      <w:szCs w:val="40"/>
                      <w:lang w:val="nl-BE"/>
                    </w:rPr>
                  </w:pPr>
                  <w:r>
                    <w:rPr>
                      <w:sz w:val="40"/>
                      <w:szCs w:val="40"/>
                      <w:lang w:val="nl-BE"/>
                    </w:rPr>
                    <w:t>Aanvang: 20u</w:t>
                  </w:r>
                </w:p>
                <w:p w:rsidR="00FD5483" w:rsidRDefault="00FD5483" w:rsidP="00B50536">
                  <w:pPr>
                    <w:pStyle w:val="Beschrijvingvanevenement"/>
                    <w:rPr>
                      <w:sz w:val="40"/>
                      <w:szCs w:val="40"/>
                      <w:lang w:val="nl-BE"/>
                    </w:rPr>
                  </w:pPr>
                </w:p>
                <w:p w:rsidR="00FD5483" w:rsidRPr="00B50536" w:rsidRDefault="00FD5483" w:rsidP="00300A39">
                  <w:pPr>
                    <w:pStyle w:val="Beschrijvingvanevenement"/>
                    <w:rPr>
                      <w:rFonts w:cs="Times New Roman"/>
                      <w:sz w:val="40"/>
                      <w:szCs w:val="40"/>
                      <w:lang w:val="nl-BE"/>
                    </w:rPr>
                  </w:pPr>
                  <w:r>
                    <w:rPr>
                      <w:sz w:val="40"/>
                      <w:szCs w:val="40"/>
                      <w:lang w:val="nl-BE"/>
                    </w:rPr>
                    <w:t>Vrijdag 16/10/2009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 w:eastAsia="en-US"/>
        </w:rPr>
        <w:pict>
          <v:shape id="_x0000_s1028" type="#_x0000_t202" style="position:absolute;margin-left:368.55pt;margin-top:780.75pt;width:162.45pt;height:21.15pt;z-index:251658240;mso-position-horizontal-relative:page;mso-position-vertical-relative:page" filled="f" stroked="f">
            <v:textbox style="mso-fit-shape-to-text:t">
              <w:txbxContent>
                <w:p w:rsidR="00FD5483" w:rsidRPr="00B50536" w:rsidRDefault="00FD5483">
                  <w:pPr>
                    <w:pStyle w:val="Gesponsorddoor"/>
                    <w:rPr>
                      <w:rFonts w:cs="Times New Roman"/>
                      <w:lang w:val="nl-BE"/>
                    </w:rPr>
                  </w:pPr>
                  <w:r>
                    <w:rPr>
                      <w:lang w:val="nl-BE"/>
                    </w:rPr>
                    <w:t>Inrichting KWB TILDONK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 w:eastAsia="en-US"/>
        </w:rPr>
        <w:pict>
          <v:shape id="_x0000_s1029" type="#_x0000_t202" style="position:absolute;margin-left:77.25pt;margin-top:464.3pt;width:441.95pt;height:58.3pt;z-index:251657216;mso-position-horizontal-relative:page;mso-position-vertical-relative:page" filled="f" stroked="f">
            <v:textbox style="mso-next-textbox:#_x0000_s1029;mso-fit-shape-to-text:t">
              <w:txbxContent>
                <w:p w:rsidR="00FD5483" w:rsidRPr="00B50536" w:rsidRDefault="00FD5483">
                  <w:pPr>
                    <w:pStyle w:val="Beschrijvingvanevenement"/>
                    <w:rPr>
                      <w:rFonts w:cs="Times New Roman"/>
                      <w:sz w:val="40"/>
                      <w:szCs w:val="40"/>
                      <w:lang w:val="nl-BE"/>
                    </w:rPr>
                  </w:pPr>
                  <w:r w:rsidRPr="00B50536">
                    <w:rPr>
                      <w:sz w:val="40"/>
                      <w:szCs w:val="40"/>
                      <w:lang w:val="nl-BE"/>
                    </w:rPr>
                    <w:t>Wil je meer we</w:t>
                  </w:r>
                  <w:r>
                    <w:rPr>
                      <w:sz w:val="40"/>
                      <w:szCs w:val="40"/>
                      <w:lang w:val="nl-BE"/>
                    </w:rPr>
                    <w:t>ten hierover, kom dan naar de ke</w:t>
                  </w:r>
                  <w:r w:rsidRPr="00B50536">
                    <w:rPr>
                      <w:sz w:val="40"/>
                      <w:szCs w:val="40"/>
                      <w:lang w:val="nl-BE"/>
                    </w:rPr>
                    <w:t>nnismakingsavond.</w:t>
                  </w:r>
                  <w:r>
                    <w:rPr>
                      <w:sz w:val="40"/>
                      <w:szCs w:val="40"/>
                      <w:lang w:val="nl-BE"/>
                    </w:rPr>
                    <w:t xml:space="preserve"> Info met woord en beeld!</w:t>
                  </w:r>
                </w:p>
              </w:txbxContent>
            </v:textbox>
            <w10:wrap anchorx="page" anchory="page"/>
          </v:shape>
        </w:pict>
      </w:r>
      <w:r w:rsidRPr="004A04B1">
        <w:rPr>
          <w:rFonts w:cs="Times New Roman"/>
          <w:noProof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9" o:spid="_x0000_i1025" type="#_x0000_t75" style="width:124.8pt;height:70.8pt;visibility:visible">
            <v:imagedata r:id="rId6" o:title=""/>
          </v:shape>
        </w:pict>
      </w:r>
      <w:r>
        <w:rPr>
          <w:noProof/>
          <w:lang w:val="en-US" w:eastAsia="en-US"/>
        </w:rPr>
        <w:pict>
          <v:shape id="_x0000_s1030" type="#_x0000_t202" style="position:absolute;margin-left:77.25pt;margin-top:104.15pt;width:459.75pt;height:316.95pt;z-index:251656192;mso-position-horizontal-relative:page;mso-position-vertical-relative:page" filled="f" stroked="f">
            <v:textbox>
              <w:txbxContent>
                <w:p w:rsidR="00FD5483" w:rsidRPr="00300A39" w:rsidRDefault="00FD5483">
                  <w:pPr>
                    <w:pStyle w:val="Heading1"/>
                    <w:rPr>
                      <w:sz w:val="72"/>
                      <w:szCs w:val="72"/>
                    </w:rPr>
                  </w:pPr>
                  <w:r>
                    <w:rPr>
                      <w:sz w:val="80"/>
                      <w:szCs w:val="80"/>
                    </w:rPr>
                    <w:t xml:space="preserve">             </w:t>
                  </w:r>
                  <w:r w:rsidRPr="00300A39">
                    <w:rPr>
                      <w:sz w:val="72"/>
                      <w:szCs w:val="72"/>
                    </w:rPr>
                    <w:t>Fiets je Graag?</w:t>
                  </w:r>
                </w:p>
                <w:p w:rsidR="00FD5483" w:rsidRDefault="00FD5483" w:rsidP="00B50536">
                  <w:r>
                    <w:t>En ga je graag eens op vakantie?</w:t>
                  </w:r>
                </w:p>
                <w:p w:rsidR="00FD5483" w:rsidRDefault="00FD5483" w:rsidP="00B50536">
                  <w:r>
                    <w:t>Dan hebben wij de oplossing.</w:t>
                  </w:r>
                </w:p>
                <w:p w:rsidR="00FD5483" w:rsidRPr="00B50536" w:rsidRDefault="00FD5483" w:rsidP="00B50536">
                  <w:pPr>
                    <w:rPr>
                      <w:rFonts w:cs="Times New Roman"/>
                    </w:rPr>
                  </w:pPr>
                </w:p>
                <w:p w:rsidR="00FD5483" w:rsidRDefault="00FD5483" w:rsidP="00B50536">
                  <w:pPr>
                    <w:pStyle w:val="Heading1"/>
                    <w:rPr>
                      <w:rFonts w:cs="Times New Rom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 w:rsidRPr="00B50536">
                    <w:rPr>
                      <w:sz w:val="72"/>
                      <w:szCs w:val="72"/>
                    </w:rPr>
                    <w:t>Reizen met Govaka</w:t>
                  </w:r>
                </w:p>
                <w:p w:rsidR="00FD5483" w:rsidRPr="00300A39" w:rsidRDefault="00FD5483" w:rsidP="00B505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00A39">
                    <w:rPr>
                      <w:b/>
                      <w:bCs/>
                      <w:sz w:val="28"/>
                      <w:szCs w:val="28"/>
                    </w:rPr>
                    <w:t>Recreatief fietsen</w:t>
                  </w:r>
                </w:p>
                <w:p w:rsidR="00FD5483" w:rsidRDefault="00FD5483" w:rsidP="00B50536">
                  <w:r>
                    <w:t>Vlak of licht glooiiend</w:t>
                  </w:r>
                </w:p>
                <w:p w:rsidR="00FD5483" w:rsidRDefault="00FD5483" w:rsidP="00B50536">
                  <w:r>
                    <w:t>Tegen een rustig tempo</w:t>
                  </w:r>
                </w:p>
                <w:p w:rsidR="00FD5483" w:rsidRDefault="00FD5483" w:rsidP="00B50536">
                  <w:r>
                    <w:t xml:space="preserve">Zo’n 60 – </w:t>
                  </w:r>
                  <w:smartTag w:uri="urn:schemas-microsoft-com:office:smarttags" w:element="metricconverter">
                    <w:smartTagPr>
                      <w:attr w:name="ProductID" w:val="70 km"/>
                    </w:smartTagPr>
                    <w:r>
                      <w:t>70 km</w:t>
                    </w:r>
                  </w:smartTag>
                  <w:r>
                    <w:t xml:space="preserve"> per dag</w:t>
                  </w:r>
                </w:p>
                <w:p w:rsidR="00FD5483" w:rsidRDefault="00FD5483" w:rsidP="00B50536">
                  <w:r>
                    <w:t>Onder Nederlandstalige begeleiding</w:t>
                  </w:r>
                </w:p>
                <w:p w:rsidR="00FD5483" w:rsidRDefault="00FD5483" w:rsidP="00B50536"/>
                <w:p w:rsidR="00FD5483" w:rsidRPr="00300A39" w:rsidRDefault="00FD5483" w:rsidP="00B505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300A39">
                    <w:rPr>
                      <w:b/>
                      <w:bCs/>
                      <w:sz w:val="28"/>
                      <w:szCs w:val="28"/>
                    </w:rPr>
                    <w:t>Waar?</w:t>
                  </w:r>
                </w:p>
                <w:p w:rsidR="00FD5483" w:rsidRDefault="00FD5483" w:rsidP="00B50536">
                  <w:r>
                    <w:t>Mallorca(S), Paderborn(D), Lüneburgerheide(D), Moesel(D), Donau(O)</w:t>
                  </w:r>
                </w:p>
                <w:p w:rsidR="00FD5483" w:rsidRDefault="00FD5483" w:rsidP="00B50536">
                  <w:r>
                    <w:t>En nieuwe bestemmingen.</w:t>
                  </w:r>
                </w:p>
                <w:p w:rsidR="00FD5483" w:rsidRDefault="00FD5483" w:rsidP="00B50536"/>
                <w:p w:rsidR="00FD5483" w:rsidRPr="00B50536" w:rsidRDefault="00FD5483" w:rsidP="00B50536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D5483" w:rsidSect="00244507">
      <w:headerReference w:type="default" r:id="rId7"/>
      <w:pgSz w:w="11907" w:h="16839"/>
      <w:pgMar w:top="1440" w:right="19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83" w:rsidRDefault="00FD54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5483" w:rsidRDefault="00FD54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83" w:rsidRDefault="00FD54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5483" w:rsidRDefault="00FD54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83" w:rsidRDefault="00FD5483">
    <w:pPr>
      <w:rPr>
        <w:rFonts w:cs="Times New Roman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0;margin-top:36pt;width:469.45pt;height:695.95pt;z-index:251660288;visibility:visible;mso-position-horizontal:center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A39"/>
    <w:rsid w:val="00074697"/>
    <w:rsid w:val="00230044"/>
    <w:rsid w:val="00244507"/>
    <w:rsid w:val="00300A39"/>
    <w:rsid w:val="00313CD7"/>
    <w:rsid w:val="003849E9"/>
    <w:rsid w:val="00386A07"/>
    <w:rsid w:val="004A04B1"/>
    <w:rsid w:val="00546832"/>
    <w:rsid w:val="005F5E97"/>
    <w:rsid w:val="006F07C9"/>
    <w:rsid w:val="008A1085"/>
    <w:rsid w:val="009D1856"/>
    <w:rsid w:val="00A82EB9"/>
    <w:rsid w:val="00B16E72"/>
    <w:rsid w:val="00B50536"/>
    <w:rsid w:val="00BD3276"/>
    <w:rsid w:val="00C2077A"/>
    <w:rsid w:val="00CD3FDA"/>
    <w:rsid w:val="00D57685"/>
    <w:rsid w:val="00E372D4"/>
    <w:rsid w:val="00E429FC"/>
    <w:rsid w:val="00EF7188"/>
    <w:rsid w:val="00F00465"/>
    <w:rsid w:val="00FD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97"/>
    <w:rPr>
      <w:rFonts w:ascii="Trebuchet MS" w:hAnsi="Trebuchet MS" w:cs="Trebuchet MS"/>
      <w:color w:val="916B2C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5E97"/>
    <w:pPr>
      <w:spacing w:after="480" w:line="216" w:lineRule="auto"/>
      <w:outlineLvl w:val="0"/>
    </w:pPr>
    <w:rPr>
      <w:caps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5E97"/>
    <w:pPr>
      <w:outlineLvl w:val="1"/>
    </w:pPr>
    <w:rPr>
      <w:sz w:val="60"/>
      <w:szCs w:val="6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5E9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4B1"/>
    <w:rPr>
      <w:rFonts w:ascii="Cambria" w:hAnsi="Cambria" w:cs="Cambria"/>
      <w:b/>
      <w:bCs/>
      <w:color w:val="916B2C"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A04B1"/>
    <w:rPr>
      <w:rFonts w:ascii="Cambria" w:hAnsi="Cambria" w:cs="Cambria"/>
      <w:b/>
      <w:bCs/>
      <w:i/>
      <w:iCs/>
      <w:color w:val="916B2C"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A04B1"/>
    <w:rPr>
      <w:rFonts w:ascii="Cambria" w:hAnsi="Cambria" w:cs="Cambria"/>
      <w:b/>
      <w:bCs/>
      <w:color w:val="916B2C"/>
      <w:sz w:val="26"/>
      <w:szCs w:val="26"/>
      <w:lang w:val="nl-NL" w:eastAsia="nl-NL"/>
    </w:rPr>
  </w:style>
  <w:style w:type="paragraph" w:customStyle="1" w:styleId="Gesponsorddoor">
    <w:name w:val="Gesponsord door"/>
    <w:basedOn w:val="Normal"/>
    <w:uiPriority w:val="99"/>
    <w:rsid w:val="005F5E97"/>
    <w:rPr>
      <w:caps/>
    </w:rPr>
  </w:style>
  <w:style w:type="paragraph" w:customStyle="1" w:styleId="Beschrijvingvanevenement">
    <w:name w:val="Beschrijving van evenement"/>
    <w:basedOn w:val="Normal"/>
    <w:uiPriority w:val="99"/>
    <w:rsid w:val="005F5E97"/>
    <w:pPr>
      <w:spacing w:line="264" w:lineRule="auto"/>
    </w:pPr>
  </w:style>
  <w:style w:type="table" w:customStyle="1" w:styleId="Standaardtabel1">
    <w:name w:val="Standaardtabel1"/>
    <w:uiPriority w:val="99"/>
    <w:semiHidden/>
    <w:rsid w:val="005F5E97"/>
    <w:rPr>
      <w:sz w:val="20"/>
      <w:szCs w:val="20"/>
      <w:lang w:val="nl-BE"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5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4B1"/>
    <w:rPr>
      <w:rFonts w:ascii="Trebuchet MS" w:hAnsi="Trebuchet MS" w:cs="Trebuchet MS"/>
      <w:color w:val="916B2C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ring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flyer.dot</Template>
  <TotalTime>1</TotalTime>
  <Pages>1</Pages>
  <Words>1</Words>
  <Characters>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 Cypers</dc:creator>
  <cp:keywords/>
  <dc:description/>
  <cp:lastModifiedBy>Jan Gordts</cp:lastModifiedBy>
  <cp:revision>2</cp:revision>
  <dcterms:created xsi:type="dcterms:W3CDTF">2009-10-09T08:12:00Z</dcterms:created>
  <dcterms:modified xsi:type="dcterms:W3CDTF">2009-10-09T08:12:00Z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TC010005411043</vt:lpwstr>
  </property>
</Properties>
</file>