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A546E">
        <w:tc>
          <w:tcPr>
            <w:tcW w:w="4606" w:type="dxa"/>
          </w:tcPr>
          <w:p w:rsidR="00CA546E" w:rsidRDefault="00321C04">
            <w:pPr>
              <w:jc w:val="center"/>
              <w:rPr>
                <w:rFonts w:ascii="Comic Sans MS" w:hAnsi="Comic Sans MS"/>
                <w:b/>
                <w:sz w:val="4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lang w:val="nl-BE" w:eastAsia="nl-BE"/>
              </w:rPr>
              <w:drawing>
                <wp:inline distT="0" distB="0" distL="0" distR="0">
                  <wp:extent cx="1724025" cy="962025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A546E" w:rsidRDefault="00321C04">
            <w:pPr>
              <w:pStyle w:val="Kop1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val="nl-BE" w:eastAsia="nl-BE"/>
              </w:rPr>
              <w:drawing>
                <wp:inline distT="0" distB="0" distL="0" distR="0">
                  <wp:extent cx="2476500" cy="962025"/>
                  <wp:effectExtent l="1905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C04" w:rsidRPr="00321C04" w:rsidRDefault="00321C04" w:rsidP="00321C04"/>
        </w:tc>
      </w:tr>
    </w:tbl>
    <w:p w:rsidR="00CA546E" w:rsidRDefault="00CA546E"/>
    <w:p w:rsidR="00CA546E" w:rsidRPr="00A77991" w:rsidRDefault="00380E3E">
      <w:pPr>
        <w:pStyle w:val="Platte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FFFFFF"/>
        <w:ind w:left="426" w:right="8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D07E19" w:rsidRPr="00A77991">
        <w:rPr>
          <w:rFonts w:ascii="Comic Sans MS" w:hAnsi="Comic Sans MS"/>
          <w:b/>
        </w:rPr>
        <w:t>° TOERTOCHT POLITIEZONE</w:t>
      </w:r>
      <w:r w:rsidR="00D07E19" w:rsidRPr="00A77991">
        <w:rPr>
          <w:rFonts w:ascii="Comic Sans MS" w:hAnsi="Comic Sans MS"/>
          <w:b/>
        </w:rPr>
        <w:br/>
        <w:t>WAASLAND-NOORD</w:t>
      </w:r>
      <w:r w:rsidR="00D07E19" w:rsidRPr="00A77991">
        <w:rPr>
          <w:rFonts w:ascii="Comic Sans MS" w:hAnsi="Comic Sans MS"/>
          <w:b/>
        </w:rPr>
        <w:br/>
        <w:t>2</w:t>
      </w:r>
      <w:r>
        <w:rPr>
          <w:rFonts w:ascii="Comic Sans MS" w:hAnsi="Comic Sans MS"/>
          <w:b/>
        </w:rPr>
        <w:t>2</w:t>
      </w:r>
      <w:r w:rsidR="00D07E19" w:rsidRPr="00A77991">
        <w:rPr>
          <w:rFonts w:ascii="Comic Sans MS" w:hAnsi="Comic Sans MS"/>
          <w:b/>
        </w:rPr>
        <w:t xml:space="preserve"> september 201</w:t>
      </w:r>
      <w:r>
        <w:rPr>
          <w:rFonts w:ascii="Comic Sans MS" w:hAnsi="Comic Sans MS"/>
          <w:b/>
        </w:rPr>
        <w:t>6</w:t>
      </w:r>
    </w:p>
    <w:p w:rsidR="00CA546E" w:rsidRPr="00321C04" w:rsidRDefault="00D07E19" w:rsidP="00D07E19">
      <w:pPr>
        <w:rPr>
          <w:rFonts w:ascii="Comic Sans MS" w:hAnsi="Comic Sans MS"/>
          <w:b/>
          <w:sz w:val="28"/>
        </w:rPr>
      </w:pPr>
      <w:r>
        <w:br/>
      </w:r>
      <w:r>
        <w:br/>
      </w:r>
      <w:r w:rsidRPr="00321C04">
        <w:rPr>
          <w:rFonts w:ascii="Comic Sans MS" w:hAnsi="Comic Sans MS"/>
          <w:b/>
          <w:sz w:val="28"/>
        </w:rPr>
        <w:t>Beste wielervrienden,</w:t>
      </w:r>
    </w:p>
    <w:p w:rsidR="00CA546E" w:rsidRDefault="00CA546E">
      <w:pPr>
        <w:ind w:right="-851"/>
        <w:rPr>
          <w:rFonts w:ascii="Comic Sans MS" w:hAnsi="Comic Sans MS"/>
          <w:sz w:val="28"/>
        </w:rPr>
      </w:pPr>
    </w:p>
    <w:p w:rsidR="00CA546E" w:rsidRDefault="00D07E19">
      <w:pPr>
        <w:pStyle w:val="Plattetekst21"/>
        <w:ind w:right="-993"/>
        <w:rPr>
          <w:rFonts w:ascii="Comic Sans MS" w:hAnsi="Comic Sans MS"/>
        </w:rPr>
      </w:pPr>
      <w:r>
        <w:rPr>
          <w:rFonts w:ascii="Comic Sans MS" w:hAnsi="Comic Sans MS"/>
        </w:rPr>
        <w:t xml:space="preserve">Op </w:t>
      </w:r>
      <w:r w:rsidRPr="00D07E19">
        <w:rPr>
          <w:rFonts w:ascii="Comic Sans MS" w:hAnsi="Comic Sans MS"/>
          <w:b/>
        </w:rPr>
        <w:t>2</w:t>
      </w:r>
      <w:r w:rsidR="00380E3E">
        <w:rPr>
          <w:rFonts w:ascii="Comic Sans MS" w:hAnsi="Comic Sans MS"/>
          <w:b/>
        </w:rPr>
        <w:t>2</w:t>
      </w:r>
      <w:r w:rsidR="00A77991">
        <w:rPr>
          <w:rFonts w:ascii="Comic Sans MS" w:hAnsi="Comic Sans MS"/>
          <w:b/>
        </w:rPr>
        <w:t xml:space="preserve"> september </w:t>
      </w:r>
      <w:r w:rsidRPr="00D07E19">
        <w:rPr>
          <w:rFonts w:ascii="Comic Sans MS" w:hAnsi="Comic Sans MS"/>
          <w:b/>
        </w:rPr>
        <w:t>201</w:t>
      </w:r>
      <w:r w:rsidR="00380E3E"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 xml:space="preserve"> organiseert de Politiezone Waasland-Noord voor de  </w:t>
      </w:r>
      <w:r w:rsidR="00380E3E">
        <w:rPr>
          <w:rFonts w:ascii="Comic Sans MS" w:hAnsi="Comic Sans MS"/>
        </w:rPr>
        <w:t xml:space="preserve">2° </w:t>
      </w:r>
      <w:r>
        <w:rPr>
          <w:rFonts w:ascii="Comic Sans MS" w:hAnsi="Comic Sans MS"/>
        </w:rPr>
        <w:t>keer</w:t>
      </w:r>
      <w:r w:rsidR="00A7799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de sluitingsrit van de Belgische Politie</w:t>
      </w:r>
      <w:r w:rsidR="00A77991">
        <w:rPr>
          <w:rFonts w:ascii="Comic Sans MS" w:hAnsi="Comic Sans MS"/>
        </w:rPr>
        <w:t xml:space="preserve"> S</w:t>
      </w:r>
      <w:r>
        <w:rPr>
          <w:rFonts w:ascii="Comic Sans MS" w:hAnsi="Comic Sans MS"/>
        </w:rPr>
        <w:t>port</w:t>
      </w:r>
      <w:r w:rsidR="00A77991">
        <w:rPr>
          <w:rFonts w:ascii="Comic Sans MS" w:hAnsi="Comic Sans MS"/>
        </w:rPr>
        <w:t xml:space="preserve"> B</w:t>
      </w:r>
      <w:r w:rsidR="00380E3E">
        <w:rPr>
          <w:rFonts w:ascii="Comic Sans MS" w:hAnsi="Comic Sans MS"/>
        </w:rPr>
        <w:t>ond–T</w:t>
      </w:r>
      <w:r>
        <w:rPr>
          <w:rFonts w:ascii="Comic Sans MS" w:hAnsi="Comic Sans MS"/>
        </w:rPr>
        <w:t>C Wielertoerisme.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We rijden +/- 140 km (2x 70km) met middagstop op onze vertrekplaats.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In de voormiddag rijden we richting Prosperpolder – Saeftinghe – Graauw om via Meerdonk – Vrasene terug te keren naar Beveren.</w:t>
      </w:r>
      <w:r w:rsidR="0025297D">
        <w:rPr>
          <w:rFonts w:ascii="Comic Sans MS" w:hAnsi="Comic Sans MS"/>
        </w:rPr>
        <w:br/>
        <w:t>Na de middag rijden we rondom Hulst (Eiland)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Je kan dus de volledige rit meerijden of enkel het deel vóór of na de middag.</w:t>
      </w:r>
    </w:p>
    <w:p w:rsidR="00CA546E" w:rsidRDefault="00CA546E">
      <w:pPr>
        <w:pStyle w:val="Plattetekst21"/>
        <w:ind w:right="-851"/>
        <w:rPr>
          <w:rFonts w:ascii="Comic Sans MS" w:hAnsi="Comic Sans MS"/>
        </w:rPr>
      </w:pPr>
    </w:p>
    <w:p w:rsidR="0025297D" w:rsidRDefault="00D07E19" w:rsidP="00321C04">
      <w:pPr>
        <w:pStyle w:val="Plattetekst21"/>
        <w:ind w:right="-993"/>
        <w:rPr>
          <w:rFonts w:ascii="Comic Sans MS" w:hAnsi="Comic Sans MS"/>
        </w:rPr>
      </w:pPr>
      <w:r>
        <w:rPr>
          <w:rFonts w:ascii="Comic Sans MS" w:hAnsi="Comic Sans MS"/>
        </w:rPr>
        <w:t xml:space="preserve">Inschrijving vanaf 08.15 uur aan het clublokaal van Atletiek Volharding, Klapperstraat 103 te 9120 </w:t>
      </w:r>
      <w:r w:rsidR="00321C04">
        <w:rPr>
          <w:rFonts w:ascii="Comic Sans MS" w:hAnsi="Comic Sans MS"/>
        </w:rPr>
        <w:t>Beveren (vòòr slagboom Sporthal</w:t>
      </w:r>
      <w:r>
        <w:rPr>
          <w:rFonts w:ascii="Comic Sans MS" w:hAnsi="Comic Sans MS"/>
        </w:rPr>
        <w:t>/Zwembad links af en op het einde rechts – ruime parking).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Kostprijs: </w:t>
      </w:r>
      <w:r w:rsidR="00321C04">
        <w:rPr>
          <w:rFonts w:ascii="Comic Sans MS" w:hAnsi="Comic Sans MS"/>
        </w:rPr>
        <w:t>l</w:t>
      </w:r>
      <w:r>
        <w:rPr>
          <w:rFonts w:ascii="Comic Sans MS" w:hAnsi="Comic Sans MS"/>
        </w:rPr>
        <w:t>eden BPSB: 4€ - niet BPSB: 5€</w:t>
      </w:r>
      <w:r w:rsidR="0025297D">
        <w:rPr>
          <w:rFonts w:ascii="Comic Sans MS" w:hAnsi="Comic Sans MS"/>
        </w:rPr>
        <w:t xml:space="preserve"> (lunchpakket zelf te voorzien).</w:t>
      </w:r>
      <w:r>
        <w:rPr>
          <w:rFonts w:ascii="Comic Sans MS" w:hAnsi="Comic Sans MS"/>
        </w:rPr>
        <w:br/>
        <w:t xml:space="preserve">Vertrek in groep (onder begeleiding) </w:t>
      </w:r>
      <w:r>
        <w:rPr>
          <w:rFonts w:ascii="Comic Sans MS" w:hAnsi="Comic Sans MS"/>
          <w:b/>
        </w:rPr>
        <w:t>om 09.30 uur + 13 uur</w:t>
      </w:r>
      <w:r w:rsidR="0025297D">
        <w:rPr>
          <w:rFonts w:ascii="Comic Sans MS" w:hAnsi="Comic Sans MS"/>
          <w:b/>
        </w:rPr>
        <w:t>.</w:t>
      </w:r>
      <w:r w:rsidR="00321C04">
        <w:rPr>
          <w:rFonts w:ascii="Comic Sans MS" w:hAnsi="Comic Sans MS"/>
        </w:rPr>
        <w:br/>
      </w:r>
      <w:r w:rsidR="0025297D">
        <w:rPr>
          <w:rFonts w:ascii="Comic Sans MS" w:hAnsi="Comic Sans MS"/>
        </w:rPr>
        <w:t>Om 12.45u vertrek van groep met beperkte begeleiding (rijdt +/- 25 km/u).</w:t>
      </w:r>
    </w:p>
    <w:p w:rsidR="00CA546E" w:rsidRPr="00321C04" w:rsidRDefault="00321C04" w:rsidP="00321C04">
      <w:pPr>
        <w:pStyle w:val="Plattetekst21"/>
        <w:ind w:right="-993"/>
        <w:rPr>
          <w:rFonts w:ascii="Comic Sans MS" w:hAnsi="Comic Sans MS"/>
        </w:rPr>
      </w:pPr>
      <w:r>
        <w:rPr>
          <w:rFonts w:ascii="Comic Sans MS" w:hAnsi="Comic Sans MS"/>
        </w:rPr>
        <w:t>Parcours beschikbaar op GPS</w:t>
      </w:r>
      <w:r w:rsidR="0025297D">
        <w:rPr>
          <w:rFonts w:ascii="Comic Sans MS" w:hAnsi="Comic Sans MS"/>
        </w:rPr>
        <w:t>.</w:t>
      </w:r>
      <w:r w:rsidR="00D07E19">
        <w:rPr>
          <w:rFonts w:ascii="Comic Sans MS" w:hAnsi="Comic Sans MS"/>
        </w:rPr>
        <w:br/>
      </w:r>
      <w:r w:rsidR="00D07E19">
        <w:rPr>
          <w:rFonts w:ascii="Comic Sans MS" w:hAnsi="Comic Sans MS"/>
        </w:rPr>
        <w:br/>
      </w:r>
      <w:r w:rsidR="00380E3E">
        <w:rPr>
          <w:rFonts w:ascii="Comic Sans MS" w:hAnsi="Comic Sans MS"/>
        </w:rPr>
        <w:t xml:space="preserve">Na de rit zal de PZ WANO gratis broodjes ter beschikking stellen </w:t>
      </w:r>
      <w:r w:rsidR="00380E3E">
        <w:rPr>
          <w:rFonts w:ascii="Comic Sans MS" w:hAnsi="Comic Sans MS"/>
        </w:rPr>
        <w:br/>
        <w:t>van de deelnemers.</w:t>
      </w:r>
      <w:r w:rsidR="00D07E19">
        <w:rPr>
          <w:rFonts w:ascii="Comic Sans MS" w:hAnsi="Comic Sans MS"/>
        </w:rPr>
        <w:br/>
      </w:r>
      <w:r w:rsidR="00D07E19">
        <w:rPr>
          <w:rFonts w:ascii="Comic Sans MS" w:hAnsi="Comic Sans MS"/>
        </w:rPr>
        <w:br/>
        <w:t>Meer info via mail (pascal.bosman@</w:t>
      </w:r>
      <w:r w:rsidR="00380E3E">
        <w:rPr>
          <w:rFonts w:ascii="Comic Sans MS" w:hAnsi="Comic Sans MS"/>
        </w:rPr>
        <w:t>politiewano</w:t>
      </w:r>
      <w:r w:rsidR="00D07E19">
        <w:rPr>
          <w:rFonts w:ascii="Comic Sans MS" w:hAnsi="Comic Sans MS"/>
        </w:rPr>
        <w:t>.be) of GSM 0475/77.36.79</w:t>
      </w:r>
    </w:p>
    <w:sectPr w:rsidR="00CA546E" w:rsidRPr="00321C04" w:rsidSect="00CA546E">
      <w:pgSz w:w="12240" w:h="15840"/>
      <w:pgMar w:top="993" w:right="1440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9"/>
    <w:rsid w:val="0025297D"/>
    <w:rsid w:val="00321C04"/>
    <w:rsid w:val="00380E3E"/>
    <w:rsid w:val="00635C34"/>
    <w:rsid w:val="00A77991"/>
    <w:rsid w:val="00CA546E"/>
    <w:rsid w:val="00D07E19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7BF3A6-BE4D-4E9C-BC7D-4FD0DF2C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546E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CA546E"/>
    <w:pPr>
      <w:keepNext/>
      <w:jc w:val="center"/>
      <w:outlineLvl w:val="0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CA546E"/>
    <w:pPr>
      <w:jc w:val="center"/>
    </w:pPr>
    <w:rPr>
      <w:sz w:val="36"/>
    </w:rPr>
  </w:style>
  <w:style w:type="paragraph" w:customStyle="1" w:styleId="Plattetekst21">
    <w:name w:val="Platte tekst 21"/>
    <w:basedOn w:val="Standaard"/>
    <w:rsid w:val="00CA546E"/>
    <w:rPr>
      <w:sz w:val="28"/>
    </w:rPr>
  </w:style>
  <w:style w:type="character" w:styleId="Hyperlink">
    <w:name w:val="Hyperlink"/>
    <w:rsid w:val="00CA546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79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94F4FBC6.dotm</Template>
  <TotalTime>0</TotalTime>
  <Pages>1</Pages>
  <Words>174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Integrated System for the Local Police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ISLP</dc:creator>
  <cp:keywords/>
  <cp:lastModifiedBy>Leo Mares</cp:lastModifiedBy>
  <cp:revision>2</cp:revision>
  <dcterms:created xsi:type="dcterms:W3CDTF">2016-08-31T12:52:00Z</dcterms:created>
  <dcterms:modified xsi:type="dcterms:W3CDTF">2016-08-31T12:52:00Z</dcterms:modified>
</cp:coreProperties>
</file>