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0C" w:rsidRDefault="00EF060C" w:rsidP="00FC0D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GALOP</w:t>
      </w:r>
      <w:r w:rsidRPr="00FC0D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DA9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D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SPD.</w:t>
      </w:r>
      <w:r>
        <w:rPr>
          <w:rFonts w:ascii="Times New Roman" w:hAnsi="Times New Roman"/>
          <w:sz w:val="24"/>
          <w:szCs w:val="24"/>
        </w:rPr>
        <w:t xml:space="preserve">   door  T 2</w:t>
      </w:r>
    </w:p>
    <w:p w:rsidR="00EF060C" w:rsidRPr="007E2DD5" w:rsidRDefault="00EF060C" w:rsidP="007E2DD5">
      <w:pPr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40"/>
          <w:szCs w:val="40"/>
        </w:rPr>
        <w:t>1   -   2</w:t>
      </w:r>
    </w:p>
    <w:p w:rsidR="00EF060C" w:rsidRDefault="00EF060C" w:rsidP="00FC0D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Voor onze derde match van het prille seizoen trekken we naar Galop …. Met Galop weet je vooraf nooit wat je krijgt ; zelfs in een zwakke opstelling blijven ze mogelijks levensgevaarlijk …. Dat mochten we vorige jaar – op eigen terrein – nog ondervinden …</w:t>
      </w:r>
    </w:p>
    <w:p w:rsidR="00EF060C" w:rsidRDefault="00EF060C" w:rsidP="00FC0D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starten na 6’ met een verre inworp van Jayson ; Sepp zorgt voor het vervolg maar de goede voorzet wordt net – voor Kim gevaarlijk kan worden – onderschept …</w:t>
      </w:r>
    </w:p>
    <w:p w:rsidR="00EF060C" w:rsidRDefault="00EF060C" w:rsidP="00FC0D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11’ wordt een schot van Sepp afgeweerd door de voorarm van een speler van Galop ; gans SPD schreeuwt om een penalty maar de ref volgt ons niet …</w:t>
      </w:r>
    </w:p>
    <w:p w:rsidR="00EF060C" w:rsidRDefault="00EF060C" w:rsidP="00FC0D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Twee minuten later toont Galop zich voor het eerst ; een misverstand op het middenveld geeft een thuisspeler de kans om richting Hans te trekken ; Hans maakt zich gemakkelijk voldoende “breed” en de speler besluit over ; mooie kans voor Galop.</w:t>
      </w:r>
    </w:p>
    <w:p w:rsidR="00EF060C" w:rsidRDefault="00EF060C" w:rsidP="00FC0D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20’ stuurt DonaDony Jayson alleen richting thuisgoalie ; de ref is echter verrast door de snelheid van het Beest en vlagt hem onterecht af …</w:t>
      </w:r>
    </w:p>
    <w:p w:rsidR="00EF060C" w:rsidRDefault="00EF060C" w:rsidP="00FC0D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 voor rust lukt het dan toch ; onze kapitein zoekt de cornervlag op maar verrast met een schitterende voorzet die rechtstreeks in doel zal belanden ; de videoref maakt er ons echter attent op dat de Blonde Lukaku de bal met het oor (via de paal) in doel liet belanden …. 0 – 1</w:t>
      </w:r>
    </w:p>
    <w:p w:rsidR="00EF060C" w:rsidRDefault="00EF060C" w:rsidP="00FC0D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Het loopt lekker maar Galop speelt goed mee ; eigenlijk hadden we een keertje meer moeten scoren … ; de kansen waren er maar we sprongen er iets te laconiek mee om en vooral de laatste pass was vaak ondermaats …. We rekenen op beterschap in de tweede helft ….</w:t>
      </w:r>
    </w:p>
    <w:p w:rsidR="00EF060C" w:rsidRDefault="00EF060C" w:rsidP="00FC0D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42’ besluit Sepp opnieuw zijn kans te gaan ; maar zijn afgeweken schot gaat naast ..</w:t>
      </w:r>
    </w:p>
    <w:p w:rsidR="00EF060C" w:rsidRDefault="00EF060C" w:rsidP="00FC0D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Een minuutje later reageert Galop furieus … eerst is er een schot op deklat, de afvallende bal wordt echter knap – over Hans – in doel geschoten :  1 – 1 ; verdiende gelijkmaker van Galop …</w:t>
      </w:r>
    </w:p>
    <w:p w:rsidR="00EF060C" w:rsidRDefault="00EF060C" w:rsidP="00FC0D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Ondertussen is Verbeeck de gekwetste TGV komen vervangen ; na de NMBS besluit ook SPD de Fyra in gebreke te stellen ; wij hopen dat de wisselstukken uit Italië ons tijdig bereiken ; mogelijks kan hij ze nog zelf vervangen ook …</w:t>
      </w:r>
    </w:p>
    <w:p w:rsidR="00EF060C" w:rsidRDefault="00EF060C" w:rsidP="00FC0D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Galop is veel beter aan de tweede helft begonnen en gedurende zeker een kwartier ondergaan we de wedstrijd volledig …</w:t>
      </w:r>
    </w:p>
    <w:p w:rsidR="00EF060C" w:rsidRDefault="00EF060C" w:rsidP="00FC0D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kunnen – via Ken – nog eens uitbreken maar het schot van Kim wordt afgeblokt …</w:t>
      </w:r>
    </w:p>
    <w:p w:rsidR="00EF060C" w:rsidRDefault="00EF060C" w:rsidP="00FC0D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55’ beloont Kim zijn harde werk met een knappe actie en dito voorzet richting Sepp ; de Blonde Lukaku heeft een controle te veel maar besluit toch knap naast de thuisgoalie : 1 – 2 … Het legioen viert !!! </w:t>
      </w:r>
    </w:p>
    <w:p w:rsidR="00EF060C" w:rsidRDefault="00EF060C" w:rsidP="00FC0D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laatste tien minuten besluit Galop er nog een derde spits bij te gooien ; bijna loont dit nog ook … Er is te weinig druk op de speler in balbezit en deze heeft de tijd om aan te leggen … Altijd goal maar niet iedereen beschikt over een Droesje …. De knappe save en deklat redden ons ….</w:t>
      </w:r>
    </w:p>
    <w:p w:rsidR="00EF060C" w:rsidRDefault="00EF060C" w:rsidP="00FC0D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Sepp krijgt zijn applausvervanging voor zijn sterke match ; PiDelPi komt in de plaats …</w:t>
      </w:r>
    </w:p>
    <w:p w:rsidR="00EF060C" w:rsidRDefault="00EF060C" w:rsidP="00FC0D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Het blijft 1-2 en we starten met 9 op 9.</w:t>
      </w:r>
    </w:p>
    <w:p w:rsidR="00EF060C" w:rsidRDefault="00EF060C" w:rsidP="00FC0DA9">
      <w:pPr>
        <w:rPr>
          <w:rFonts w:ascii="Times New Roman" w:hAnsi="Times New Roman"/>
          <w:sz w:val="24"/>
          <w:szCs w:val="24"/>
        </w:rPr>
      </w:pPr>
    </w:p>
    <w:p w:rsidR="00EF060C" w:rsidRPr="009170E9" w:rsidRDefault="00EF060C" w:rsidP="00FC0DA9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9170E9">
        <w:rPr>
          <w:rFonts w:ascii="Times New Roman" w:hAnsi="Times New Roman"/>
          <w:b/>
          <w:sz w:val="24"/>
          <w:szCs w:val="24"/>
          <w:u w:val="single"/>
          <w:lang w:val="en-US"/>
        </w:rPr>
        <w:t>Assists</w:t>
      </w:r>
    </w:p>
    <w:p w:rsidR="00EF060C" w:rsidRPr="009170E9" w:rsidRDefault="00EF060C" w:rsidP="00FC0DA9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0  – 1 :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Kris D.W.</w:t>
      </w:r>
    </w:p>
    <w:p w:rsidR="00EF060C" w:rsidRPr="009170E9" w:rsidRDefault="00EF060C" w:rsidP="00FC0DA9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 – 2 :</w:t>
      </w:r>
      <w:r>
        <w:rPr>
          <w:rFonts w:ascii="Times New Roman" w:hAnsi="Times New Roman"/>
          <w:sz w:val="24"/>
          <w:szCs w:val="24"/>
          <w:lang w:val="en-US"/>
        </w:rPr>
        <w:tab/>
        <w:t>Killing Kim</w:t>
      </w:r>
    </w:p>
    <w:p w:rsidR="00EF060C" w:rsidRPr="009170E9" w:rsidRDefault="00EF060C" w:rsidP="00695B62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9170E9">
        <w:rPr>
          <w:rFonts w:ascii="Times New Roman" w:hAnsi="Times New Roman"/>
          <w:b/>
          <w:sz w:val="24"/>
          <w:szCs w:val="24"/>
          <w:u w:val="single"/>
          <w:lang w:val="en-US"/>
        </w:rPr>
        <w:t>Goals</w:t>
      </w:r>
    </w:p>
    <w:p w:rsidR="00EF060C" w:rsidRPr="009170E9" w:rsidRDefault="00EF060C" w:rsidP="00695B62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0 – 1  +   1 – 2  :</w:t>
      </w:r>
      <w:r>
        <w:rPr>
          <w:rFonts w:ascii="Times New Roman" w:hAnsi="Times New Roman"/>
          <w:sz w:val="24"/>
          <w:szCs w:val="24"/>
          <w:lang w:val="en-US"/>
        </w:rPr>
        <w:tab/>
        <w:t>Blonde Lukaku</w:t>
      </w:r>
    </w:p>
    <w:p w:rsidR="00EF060C" w:rsidRDefault="00EF060C" w:rsidP="00695B62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Mijmeringen achteraf</w:t>
      </w:r>
    </w:p>
    <w:p w:rsidR="00EF060C" w:rsidRDefault="00EF060C" w:rsidP="00695B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Uitspraak van de week :  </w:t>
      </w:r>
    </w:p>
    <w:p w:rsidR="00EF060C" w:rsidRDefault="00EF060C" w:rsidP="00695B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</w:t>
      </w:r>
      <w:r>
        <w:rPr>
          <w:rFonts w:ascii="Times New Roman" w:hAnsi="Times New Roman"/>
          <w:sz w:val="24"/>
          <w:szCs w:val="24"/>
        </w:rPr>
        <w:tab/>
        <w:t>Een bestuurslid van het MTSA feliciteert THO met zijn sterke match ….</w:t>
      </w:r>
    </w:p>
    <w:p w:rsidR="00EF060C" w:rsidRDefault="00EF060C" w:rsidP="00695B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</w:t>
      </w:r>
      <w:r>
        <w:rPr>
          <w:rFonts w:ascii="Times New Roman" w:hAnsi="Times New Roman"/>
          <w:sz w:val="24"/>
          <w:szCs w:val="24"/>
        </w:rPr>
        <w:tab/>
        <w:t xml:space="preserve">Bart Bombeeck richting Moiken wanneer hij geblesseerd (lies) het terrein verlaat : </w:t>
      </w:r>
    </w:p>
    <w:p w:rsidR="00EF060C" w:rsidRDefault="00EF060C" w:rsidP="00695B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“Staan die pedalen in uwen Amerikaan niet wat te ver voor u ?????”</w:t>
      </w:r>
    </w:p>
    <w:p w:rsidR="00EF060C" w:rsidRDefault="00EF060C" w:rsidP="00695B62">
      <w:pPr>
        <w:rPr>
          <w:rFonts w:ascii="Times New Roman" w:hAnsi="Times New Roman"/>
          <w:sz w:val="24"/>
          <w:szCs w:val="24"/>
        </w:rPr>
      </w:pPr>
    </w:p>
    <w:p w:rsidR="00EF060C" w:rsidRDefault="00EF060C" w:rsidP="00695B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Degelijke match, niet super maar de punten zijn terug voor ons …</w:t>
      </w:r>
    </w:p>
    <w:p w:rsidR="00EF060C" w:rsidRDefault="00EF060C" w:rsidP="00695B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Volgende week moeten we terug min. 4 spelers vervangen ….</w:t>
      </w:r>
    </w:p>
    <w:p w:rsidR="00EF060C" w:rsidRDefault="00EF060C" w:rsidP="00695B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 trekken Jayson, Sepp en Joe richting Barcelona …. De eerste twee mogen testen bij het fiere Barça … FCB-boy Joe wil gewoon nog eens supporteren voor een winnende ploeg !!!!</w:t>
      </w:r>
    </w:p>
    <w:p w:rsidR="00EF060C" w:rsidRPr="00695B62" w:rsidRDefault="00EF060C" w:rsidP="00FC0DA9">
      <w:pPr>
        <w:rPr>
          <w:rFonts w:ascii="Times New Roman" w:hAnsi="Times New Roman"/>
          <w:sz w:val="24"/>
          <w:szCs w:val="24"/>
        </w:rPr>
      </w:pPr>
    </w:p>
    <w:p w:rsidR="00EF060C" w:rsidRPr="00FC0DA9" w:rsidRDefault="00EF060C" w:rsidP="00FC0DA9">
      <w:pPr>
        <w:rPr>
          <w:rFonts w:ascii="Times New Roman" w:hAnsi="Times New Roman"/>
          <w:sz w:val="24"/>
          <w:szCs w:val="24"/>
        </w:rPr>
      </w:pPr>
    </w:p>
    <w:sectPr w:rsidR="00EF060C" w:rsidRPr="00FC0DA9" w:rsidSect="00FC0DA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3AE"/>
    <w:rsid w:val="00052ADF"/>
    <w:rsid w:val="001508F0"/>
    <w:rsid w:val="001B7CC4"/>
    <w:rsid w:val="002404F1"/>
    <w:rsid w:val="00260C80"/>
    <w:rsid w:val="00284523"/>
    <w:rsid w:val="003E5766"/>
    <w:rsid w:val="00411E0B"/>
    <w:rsid w:val="00523F3E"/>
    <w:rsid w:val="00527176"/>
    <w:rsid w:val="005D5E78"/>
    <w:rsid w:val="005F4EF4"/>
    <w:rsid w:val="00695B62"/>
    <w:rsid w:val="007E2DD5"/>
    <w:rsid w:val="00837B35"/>
    <w:rsid w:val="009170E9"/>
    <w:rsid w:val="009D1465"/>
    <w:rsid w:val="009D1C08"/>
    <w:rsid w:val="009E09BE"/>
    <w:rsid w:val="009F0C21"/>
    <w:rsid w:val="00A32CAB"/>
    <w:rsid w:val="00A60E19"/>
    <w:rsid w:val="00A64856"/>
    <w:rsid w:val="00AE13AE"/>
    <w:rsid w:val="00BE0814"/>
    <w:rsid w:val="00C76325"/>
    <w:rsid w:val="00CE6541"/>
    <w:rsid w:val="00D420BE"/>
    <w:rsid w:val="00D57920"/>
    <w:rsid w:val="00EF060C"/>
    <w:rsid w:val="00FC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543</Words>
  <Characters>2991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GALOP   -   SPD</dc:title>
  <dc:subject/>
  <dc:creator>walter</dc:creator>
  <cp:keywords/>
  <dc:description/>
  <cp:lastModifiedBy>Tony</cp:lastModifiedBy>
  <cp:revision>2</cp:revision>
  <dcterms:created xsi:type="dcterms:W3CDTF">2014-09-22T07:11:00Z</dcterms:created>
  <dcterms:modified xsi:type="dcterms:W3CDTF">2014-09-22T07:11:00Z</dcterms:modified>
</cp:coreProperties>
</file>