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2C" w:rsidRDefault="0032062C" w:rsidP="0032062C">
      <w:pPr>
        <w:ind w:left="-540"/>
      </w:pPr>
      <w:r>
        <w:t>Beste ouders,</w:t>
      </w:r>
    </w:p>
    <w:p w:rsidR="0032062C" w:rsidRDefault="0032062C" w:rsidP="0032062C">
      <w:pPr>
        <w:ind w:left="-540"/>
      </w:pPr>
    </w:p>
    <w:p w:rsidR="0032062C" w:rsidRDefault="0032062C" w:rsidP="0032062C">
      <w:pPr>
        <w:ind w:left="-540"/>
      </w:pPr>
    </w:p>
    <w:p w:rsidR="0032062C" w:rsidRDefault="0032062C" w:rsidP="0032062C">
      <w:pPr>
        <w:ind w:left="-540"/>
      </w:pPr>
      <w:r>
        <w:t xml:space="preserve">Op </w:t>
      </w:r>
      <w:r w:rsidR="006A7A21">
        <w:rPr>
          <w:b/>
          <w:bCs/>
        </w:rPr>
        <w:t>dinsdag 13</w:t>
      </w:r>
      <w:r w:rsidR="006F00A5">
        <w:rPr>
          <w:b/>
          <w:bCs/>
        </w:rPr>
        <w:t xml:space="preserve"> december</w:t>
      </w:r>
      <w:r>
        <w:t xml:space="preserve"> houden de kinderen van het derde leerjaar een </w:t>
      </w:r>
      <w:r w:rsidRPr="00D845AB">
        <w:rPr>
          <w:b/>
        </w:rPr>
        <w:t>knabbelverkoop</w:t>
      </w:r>
      <w:r>
        <w:t xml:space="preserve"> tijdens de speeltijd (W.0.-thema “Kopen en verkopen”).</w:t>
      </w:r>
    </w:p>
    <w:p w:rsidR="0032062C" w:rsidRDefault="0032062C" w:rsidP="00067804">
      <w:pPr>
        <w:ind w:left="-540"/>
      </w:pPr>
      <w:r>
        <w:t>De kinderen mogen dan in g</w:t>
      </w:r>
      <w:r w:rsidR="00067804">
        <w:t xml:space="preserve">roepjes een winkeltje opbouwen </w:t>
      </w:r>
      <w:r>
        <w:t>en cake, koekjes</w:t>
      </w:r>
      <w:r w:rsidR="00067804">
        <w:t>, wafeltjes of ander gebak</w:t>
      </w:r>
      <w:r>
        <w:t xml:space="preserve"> verkopen. Vooraf maakten ze </w:t>
      </w:r>
      <w:r w:rsidR="00067804">
        <w:t xml:space="preserve">in de klas </w:t>
      </w:r>
      <w:r>
        <w:t xml:space="preserve">reeds </w:t>
      </w:r>
      <w:proofErr w:type="spellStart"/>
      <w:r>
        <w:t>reclame-affiches</w:t>
      </w:r>
      <w:proofErr w:type="spellEnd"/>
      <w:r w:rsidR="00067804">
        <w:t xml:space="preserve"> </w:t>
      </w:r>
      <w:r>
        <w:t>volgens de regels van de “kunst”!</w:t>
      </w:r>
    </w:p>
    <w:p w:rsidR="0032062C" w:rsidRDefault="0032062C" w:rsidP="0032062C">
      <w:pPr>
        <w:ind w:left="-540"/>
      </w:pPr>
      <w:r>
        <w:t>De opbrengst gaat volledig naar het adventsproject “ZON”</w:t>
      </w:r>
      <w:r w:rsidR="00067804">
        <w:t xml:space="preserve"> (Zorg Om Naasten)</w:t>
      </w:r>
      <w:r>
        <w:t xml:space="preserve"> dat we met onze school jaarlijks steunen.</w:t>
      </w:r>
    </w:p>
    <w:p w:rsidR="0032062C" w:rsidRDefault="0032062C" w:rsidP="0032062C">
      <w:pPr>
        <w:ind w:left="-540"/>
      </w:pPr>
    </w:p>
    <w:p w:rsidR="0032062C" w:rsidRPr="006F00A5" w:rsidRDefault="006F00A5" w:rsidP="0032062C">
      <w:pPr>
        <w:ind w:left="-540"/>
        <w:rPr>
          <w:bCs/>
        </w:rPr>
      </w:pPr>
      <w:r w:rsidRPr="006F00A5">
        <w:rPr>
          <w:bCs/>
        </w:rPr>
        <w:t>We hopen dat er voldoende ouders zijn die hun "bakkunsten" willen aanwenden zodat de "winkeltjes" goed gevuld zijn.</w:t>
      </w:r>
    </w:p>
    <w:p w:rsidR="0032062C" w:rsidRDefault="0032062C" w:rsidP="0032062C">
      <w:pPr>
        <w:ind w:left="-540"/>
        <w:rPr>
          <w:b/>
          <w:bCs/>
        </w:rPr>
      </w:pPr>
    </w:p>
    <w:p w:rsidR="0032062C" w:rsidRPr="006F00A5" w:rsidRDefault="006F00A5" w:rsidP="0032062C">
      <w:pPr>
        <w:ind w:left="-540"/>
        <w:rPr>
          <w:bCs/>
        </w:rPr>
      </w:pPr>
      <w:r w:rsidRPr="006F00A5">
        <w:rPr>
          <w:bCs/>
        </w:rPr>
        <w:t xml:space="preserve">Gelieve onderstaand </w:t>
      </w:r>
      <w:r w:rsidRPr="006F00A5">
        <w:rPr>
          <w:b/>
          <w:bCs/>
        </w:rPr>
        <w:t>strookje ten laatste terug te bezorgen</w:t>
      </w:r>
      <w:r w:rsidRPr="006F00A5">
        <w:rPr>
          <w:bCs/>
        </w:rPr>
        <w:t xml:space="preserve"> op donderdag 1 december.</w:t>
      </w:r>
    </w:p>
    <w:p w:rsidR="0032062C" w:rsidRDefault="0032062C" w:rsidP="0032062C">
      <w:pPr>
        <w:ind w:left="-540"/>
        <w:rPr>
          <w:b/>
          <w:bCs/>
        </w:rPr>
      </w:pPr>
    </w:p>
    <w:p w:rsidR="0032062C" w:rsidRDefault="0032062C" w:rsidP="0032062C">
      <w:pPr>
        <w:ind w:left="-540"/>
        <w:rPr>
          <w:b/>
          <w:bCs/>
        </w:rPr>
      </w:pPr>
    </w:p>
    <w:p w:rsidR="0032062C" w:rsidRDefault="0032062C" w:rsidP="0032062C">
      <w:pPr>
        <w:ind w:left="-540"/>
        <w:rPr>
          <w:b/>
          <w:bCs/>
        </w:rPr>
      </w:pPr>
    </w:p>
    <w:p w:rsidR="0032062C" w:rsidRDefault="0032062C" w:rsidP="0032062C">
      <w:pPr>
        <w:ind w:left="-540"/>
        <w:rPr>
          <w:b/>
          <w:bCs/>
        </w:rPr>
      </w:pPr>
    </w:p>
    <w:p w:rsidR="0032062C" w:rsidRDefault="006F00A5" w:rsidP="0032062C">
      <w:pPr>
        <w:ind w:left="-540"/>
        <w:rPr>
          <w:bCs/>
        </w:rPr>
      </w:pPr>
      <w:r>
        <w:rPr>
          <w:bCs/>
        </w:rPr>
        <w:t>Alvast een dikke dank u wel.</w:t>
      </w:r>
    </w:p>
    <w:p w:rsidR="0032062C" w:rsidRDefault="0032062C" w:rsidP="0032062C">
      <w:pPr>
        <w:ind w:left="-540"/>
        <w:rPr>
          <w:bCs/>
        </w:rPr>
      </w:pPr>
    </w:p>
    <w:p w:rsidR="0032062C" w:rsidRDefault="0000103A" w:rsidP="0032062C">
      <w:pPr>
        <w:ind w:left="-540"/>
        <w:rPr>
          <w:bCs/>
        </w:rPr>
      </w:pPr>
      <w:r>
        <w:rPr>
          <w:bCs/>
        </w:rPr>
        <w:t>Juf Freya, juf Mieke, meester Ludo, meester Erik</w:t>
      </w:r>
    </w:p>
    <w:p w:rsidR="0032062C" w:rsidRDefault="0032062C" w:rsidP="0032062C">
      <w:pPr>
        <w:ind w:left="-540"/>
        <w:rPr>
          <w:bCs/>
        </w:rPr>
      </w:pPr>
    </w:p>
    <w:p w:rsidR="0032062C" w:rsidRDefault="0032062C" w:rsidP="0032062C">
      <w:pPr>
        <w:ind w:left="-540"/>
        <w:rPr>
          <w:bCs/>
        </w:rPr>
      </w:pPr>
    </w:p>
    <w:p w:rsidR="0032062C" w:rsidRDefault="0032062C" w:rsidP="0032062C">
      <w:pPr>
        <w:ind w:left="-540"/>
        <w:rPr>
          <w:bCs/>
        </w:rPr>
      </w:pPr>
      <w:r>
        <w:rPr>
          <w:bCs/>
        </w:rPr>
        <w:t>-------------------------------------------------------------------------------------------------------</w:t>
      </w:r>
    </w:p>
    <w:p w:rsidR="0032062C" w:rsidRPr="006F00A5" w:rsidRDefault="0032062C" w:rsidP="0032062C">
      <w:pPr>
        <w:ind w:left="-540"/>
      </w:pPr>
    </w:p>
    <w:p w:rsidR="0032062C" w:rsidRPr="006F00A5" w:rsidRDefault="0032062C" w:rsidP="0032062C">
      <w:pPr>
        <w:ind w:left="-540"/>
      </w:pPr>
      <w:r w:rsidRPr="006F00A5">
        <w:t>……………………………………….., (groot)ouder van  ………………………</w:t>
      </w:r>
    </w:p>
    <w:p w:rsidR="0032062C" w:rsidRPr="006F00A5" w:rsidRDefault="0032062C" w:rsidP="0032062C">
      <w:pPr>
        <w:ind w:left="-540"/>
      </w:pPr>
    </w:p>
    <w:p w:rsidR="0032062C" w:rsidRPr="006F00A5" w:rsidRDefault="0032062C" w:rsidP="0032062C">
      <w:pPr>
        <w:ind w:left="-540"/>
      </w:pPr>
    </w:p>
    <w:p w:rsidR="006A7A21" w:rsidRPr="006F00A5" w:rsidRDefault="0032062C" w:rsidP="0032062C">
      <w:pPr>
        <w:ind w:left="-540"/>
      </w:pPr>
      <w:r w:rsidRPr="006F00A5">
        <w:t xml:space="preserve">kan </w:t>
      </w:r>
      <w:r w:rsidR="0000103A" w:rsidRPr="006F00A5">
        <w:t>ongeveer …</w:t>
      </w:r>
      <w:r w:rsidR="006A7A21" w:rsidRPr="006F00A5">
        <w:t>…</w:t>
      </w:r>
      <w:bookmarkStart w:id="0" w:name="_GoBack"/>
      <w:bookmarkEnd w:id="0"/>
      <w:r w:rsidR="0000103A" w:rsidRPr="006F00A5">
        <w:t xml:space="preserve"> (aantal) </w:t>
      </w:r>
      <w:r w:rsidRPr="006F00A5">
        <w:t>…………………….</w:t>
      </w:r>
      <w:r w:rsidR="006A7A21" w:rsidRPr="006F00A5">
        <w:t>..........</w:t>
      </w:r>
      <w:r w:rsidRPr="006F00A5">
        <w:t xml:space="preserve"> </w:t>
      </w:r>
      <w:r w:rsidR="0000103A" w:rsidRPr="006F00A5">
        <w:t xml:space="preserve">(soort gebak) </w:t>
      </w:r>
      <w:r w:rsidRPr="006F00A5">
        <w:t xml:space="preserve">bakken </w:t>
      </w:r>
    </w:p>
    <w:p w:rsidR="006F00A5" w:rsidRPr="006F00A5" w:rsidRDefault="006F00A5" w:rsidP="0032062C">
      <w:pPr>
        <w:ind w:left="-540"/>
      </w:pPr>
    </w:p>
    <w:p w:rsidR="0032062C" w:rsidRPr="006F00A5" w:rsidRDefault="0032062C" w:rsidP="0032062C">
      <w:pPr>
        <w:ind w:left="-540"/>
      </w:pPr>
      <w:r w:rsidRPr="006F00A5">
        <w:t xml:space="preserve">tegen </w:t>
      </w:r>
      <w:r w:rsidR="006A7A21" w:rsidRPr="006F00A5">
        <w:t>di</w:t>
      </w:r>
      <w:r w:rsidR="006F00A5" w:rsidRPr="006F00A5">
        <w:t xml:space="preserve">nsdag </w:t>
      </w:r>
      <w:r w:rsidR="006A7A21" w:rsidRPr="006F00A5">
        <w:t>13</w:t>
      </w:r>
      <w:r w:rsidRPr="006F00A5">
        <w:t>/12.</w:t>
      </w:r>
      <w:r w:rsidRPr="006F00A5">
        <w:rPr>
          <w:bCs/>
        </w:rPr>
        <w:t xml:space="preserve">  </w:t>
      </w:r>
    </w:p>
    <w:p w:rsidR="0032062C" w:rsidRPr="006F00A5" w:rsidRDefault="0032062C" w:rsidP="0032062C">
      <w:pPr>
        <w:ind w:left="-540"/>
      </w:pPr>
    </w:p>
    <w:p w:rsidR="00752041" w:rsidRDefault="00752041"/>
    <w:sectPr w:rsidR="00752041" w:rsidSect="004E4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6E" w:rsidRDefault="00FF366E" w:rsidP="0053732E">
      <w:r>
        <w:separator/>
      </w:r>
    </w:p>
  </w:endnote>
  <w:endnote w:type="continuationSeparator" w:id="0">
    <w:p w:rsidR="00FF366E" w:rsidRDefault="00FF366E" w:rsidP="0053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6E" w:rsidRDefault="00FF366E" w:rsidP="0053732E">
      <w:r>
        <w:separator/>
      </w:r>
    </w:p>
  </w:footnote>
  <w:footnote w:type="continuationSeparator" w:id="0">
    <w:p w:rsidR="00FF366E" w:rsidRDefault="00FF366E" w:rsidP="00537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2E" w:rsidRDefault="00555583">
    <w:pPr>
      <w:pStyle w:val="Koptekst"/>
      <w:rPr>
        <w:lang w:eastAsia="nl-BE"/>
      </w:rPr>
    </w:pP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-440055</wp:posOffset>
          </wp:positionV>
          <wp:extent cx="7334250" cy="2143125"/>
          <wp:effectExtent l="19050" t="0" r="0" b="0"/>
          <wp:wrapNone/>
          <wp:docPr id="1" name="Afbeelding 0" descr="BRIEFPAPIER k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BRIEFPAPIER k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214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769C9" w:rsidRDefault="002769C9">
    <w:pPr>
      <w:pStyle w:val="Koptekst"/>
      <w:rPr>
        <w:lang w:eastAsia="nl-BE"/>
      </w:rPr>
    </w:pPr>
  </w:p>
  <w:p w:rsidR="002769C9" w:rsidRDefault="002769C9">
    <w:pPr>
      <w:pStyle w:val="Koptekst"/>
      <w:rPr>
        <w:lang w:eastAsia="nl-BE"/>
      </w:rPr>
    </w:pPr>
  </w:p>
  <w:p w:rsidR="002769C9" w:rsidRDefault="002769C9">
    <w:pPr>
      <w:pStyle w:val="Koptekst"/>
      <w:rPr>
        <w:lang w:eastAsia="nl-BE"/>
      </w:rPr>
    </w:pPr>
  </w:p>
  <w:p w:rsidR="0053732E" w:rsidRDefault="0053732E">
    <w:pPr>
      <w:pStyle w:val="Koptekst"/>
      <w:rPr>
        <w:lang w:eastAsia="nl-BE"/>
      </w:rPr>
    </w:pPr>
  </w:p>
  <w:p w:rsidR="0053732E" w:rsidRDefault="0053732E">
    <w:pPr>
      <w:pStyle w:val="Koptekst"/>
      <w:rPr>
        <w:lang w:eastAsia="nl-BE"/>
      </w:rPr>
    </w:pPr>
  </w:p>
  <w:p w:rsidR="0053732E" w:rsidRDefault="0053732E">
    <w:pPr>
      <w:pStyle w:val="Koptekst"/>
      <w:rPr>
        <w:lang w:eastAsia="nl-BE"/>
      </w:rPr>
    </w:pPr>
  </w:p>
  <w:p w:rsidR="002769C9" w:rsidRDefault="002769C9">
    <w:pPr>
      <w:pStyle w:val="Koptekst"/>
      <w:rPr>
        <w:lang w:eastAsia="nl-BE"/>
      </w:rPr>
    </w:pPr>
  </w:p>
  <w:p w:rsidR="0053732E" w:rsidRDefault="0053732E">
    <w:pPr>
      <w:pStyle w:val="Koptekst"/>
    </w:pPr>
  </w:p>
  <w:p w:rsidR="0053732E" w:rsidRDefault="0053732E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5B71"/>
    <w:rsid w:val="0000103A"/>
    <w:rsid w:val="00066279"/>
    <w:rsid w:val="00067804"/>
    <w:rsid w:val="000925F0"/>
    <w:rsid w:val="000E4CA8"/>
    <w:rsid w:val="00155B57"/>
    <w:rsid w:val="00212699"/>
    <w:rsid w:val="00247A09"/>
    <w:rsid w:val="00265108"/>
    <w:rsid w:val="002769C9"/>
    <w:rsid w:val="002E0F69"/>
    <w:rsid w:val="0032062C"/>
    <w:rsid w:val="003650FC"/>
    <w:rsid w:val="0043421B"/>
    <w:rsid w:val="00477987"/>
    <w:rsid w:val="0049779C"/>
    <w:rsid w:val="004D2F18"/>
    <w:rsid w:val="004E4237"/>
    <w:rsid w:val="0053732E"/>
    <w:rsid w:val="00555583"/>
    <w:rsid w:val="00607F37"/>
    <w:rsid w:val="00677D50"/>
    <w:rsid w:val="006A7A21"/>
    <w:rsid w:val="006F00A5"/>
    <w:rsid w:val="00752041"/>
    <w:rsid w:val="00791F3E"/>
    <w:rsid w:val="008373B8"/>
    <w:rsid w:val="008853F7"/>
    <w:rsid w:val="00921AC6"/>
    <w:rsid w:val="009738AA"/>
    <w:rsid w:val="009A0783"/>
    <w:rsid w:val="009F06D6"/>
    <w:rsid w:val="00A0686B"/>
    <w:rsid w:val="00A202AC"/>
    <w:rsid w:val="00A53089"/>
    <w:rsid w:val="00AA0F7C"/>
    <w:rsid w:val="00C82CE1"/>
    <w:rsid w:val="00CD6498"/>
    <w:rsid w:val="00D40CA8"/>
    <w:rsid w:val="00D41850"/>
    <w:rsid w:val="00D45239"/>
    <w:rsid w:val="00DA3672"/>
    <w:rsid w:val="00DB6A4E"/>
    <w:rsid w:val="00DC0E56"/>
    <w:rsid w:val="00E410ED"/>
    <w:rsid w:val="00EA3AA1"/>
    <w:rsid w:val="00ED5B71"/>
    <w:rsid w:val="00F676D3"/>
    <w:rsid w:val="00FC10A8"/>
    <w:rsid w:val="00FF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062C"/>
    <w:rPr>
      <w:rFonts w:ascii="Arial" w:eastAsia="Times New Roman" w:hAnsi="Arial"/>
      <w:sz w:val="28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73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3732E"/>
  </w:style>
  <w:style w:type="paragraph" w:styleId="Voettekst">
    <w:name w:val="footer"/>
    <w:basedOn w:val="Standaard"/>
    <w:link w:val="VoettekstChar"/>
    <w:uiPriority w:val="99"/>
    <w:semiHidden/>
    <w:unhideWhenUsed/>
    <w:rsid w:val="005373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3732E"/>
  </w:style>
  <w:style w:type="paragraph" w:styleId="Ballontekst">
    <w:name w:val="Balloon Text"/>
    <w:basedOn w:val="Standaard"/>
    <w:link w:val="BallontekstChar"/>
    <w:uiPriority w:val="99"/>
    <w:semiHidden/>
    <w:unhideWhenUsed/>
    <w:rsid w:val="005373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7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%20Van%20Eupen\AppData\Roaming\Microsoft\Sjablonen\coloma-hoofding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4C085-2ADA-412B-BEE2-61D9DE83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coloma-hoofding.dotx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Van Eupen</dc:creator>
  <cp:lastModifiedBy>Ludo</cp:lastModifiedBy>
  <cp:revision>2</cp:revision>
  <cp:lastPrinted>2016-11-15T07:26:00Z</cp:lastPrinted>
  <dcterms:created xsi:type="dcterms:W3CDTF">2016-11-15T10:53:00Z</dcterms:created>
  <dcterms:modified xsi:type="dcterms:W3CDTF">2016-11-15T10:53:00Z</dcterms:modified>
</cp:coreProperties>
</file>