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3AF1" w14:textId="6AB13A8E" w:rsidR="00A80509" w:rsidRDefault="00A80509" w:rsidP="00A80509">
      <w:r>
        <w:rPr>
          <w:b/>
          <w:sz w:val="32"/>
          <w:szCs w:val="32"/>
          <w:u w:val="single"/>
        </w:rPr>
        <w:t>Inlichtingenblad :  seizoen 20</w:t>
      </w:r>
      <w:r w:rsidR="00C7239E">
        <w:rPr>
          <w:b/>
          <w:sz w:val="32"/>
          <w:szCs w:val="32"/>
          <w:u w:val="single"/>
        </w:rPr>
        <w:t>2</w:t>
      </w:r>
      <w:r w:rsidR="001031BA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 xml:space="preserve"> – 20</w:t>
      </w:r>
      <w:r w:rsidR="0023187E">
        <w:rPr>
          <w:b/>
          <w:sz w:val="32"/>
          <w:szCs w:val="32"/>
          <w:u w:val="single"/>
        </w:rPr>
        <w:t>2</w:t>
      </w:r>
      <w:r w:rsidR="001031BA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u w:val="single"/>
        </w:rPr>
        <w:t xml:space="preserve"> Winter</w:t>
      </w:r>
      <w:r>
        <w:t xml:space="preserve"> </w:t>
      </w:r>
      <w:r w:rsidRPr="000021AE">
        <w:rPr>
          <w:sz w:val="22"/>
          <w:szCs w:val="22"/>
        </w:rPr>
        <w:t xml:space="preserve">(aanvang </w:t>
      </w:r>
      <w:r w:rsidR="000021AE" w:rsidRPr="000021AE">
        <w:rPr>
          <w:sz w:val="22"/>
          <w:szCs w:val="22"/>
        </w:rPr>
        <w:t>1</w:t>
      </w:r>
      <w:r w:rsidR="001031BA">
        <w:rPr>
          <w:sz w:val="22"/>
          <w:szCs w:val="22"/>
        </w:rPr>
        <w:t>8</w:t>
      </w:r>
      <w:r w:rsidRPr="000021AE">
        <w:rPr>
          <w:sz w:val="22"/>
          <w:szCs w:val="22"/>
        </w:rPr>
        <w:t xml:space="preserve"> september 20</w:t>
      </w:r>
      <w:r w:rsidR="00C7239E">
        <w:rPr>
          <w:sz w:val="22"/>
          <w:szCs w:val="22"/>
        </w:rPr>
        <w:t>2</w:t>
      </w:r>
      <w:r w:rsidR="001031BA">
        <w:rPr>
          <w:sz w:val="22"/>
          <w:szCs w:val="22"/>
        </w:rPr>
        <w:t>1</w:t>
      </w:r>
      <w:r w:rsidRPr="000021AE">
        <w:rPr>
          <w:sz w:val="22"/>
          <w:szCs w:val="22"/>
        </w:rPr>
        <w:t>)</w:t>
      </w:r>
    </w:p>
    <w:p w14:paraId="6C9FFAB4" w14:textId="2F82F068" w:rsidR="00A80509" w:rsidRPr="000021AE" w:rsidRDefault="000021AE" w:rsidP="00A80509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0021AE">
        <w:rPr>
          <w:sz w:val="22"/>
          <w:szCs w:val="22"/>
        </w:rPr>
        <w:t xml:space="preserve">(voorronde Beker – </w:t>
      </w:r>
      <w:r w:rsidR="001031BA">
        <w:rPr>
          <w:sz w:val="22"/>
          <w:szCs w:val="22"/>
        </w:rPr>
        <w:t>11</w:t>
      </w:r>
      <w:r w:rsidRPr="000021AE">
        <w:rPr>
          <w:sz w:val="22"/>
          <w:szCs w:val="22"/>
        </w:rPr>
        <w:t xml:space="preserve"> september 20</w:t>
      </w:r>
      <w:r w:rsidR="00C7239E">
        <w:rPr>
          <w:sz w:val="22"/>
          <w:szCs w:val="22"/>
        </w:rPr>
        <w:t>2</w:t>
      </w:r>
      <w:r w:rsidR="001031BA">
        <w:rPr>
          <w:sz w:val="22"/>
          <w:szCs w:val="22"/>
        </w:rPr>
        <w:t>1</w:t>
      </w:r>
      <w:r w:rsidRPr="000021AE">
        <w:rPr>
          <w:sz w:val="22"/>
          <w:szCs w:val="22"/>
        </w:rPr>
        <w:t>)</w:t>
      </w:r>
      <w:r w:rsidRPr="000021AE">
        <w:rPr>
          <w:sz w:val="22"/>
          <w:szCs w:val="22"/>
        </w:rPr>
        <w:tab/>
      </w:r>
    </w:p>
    <w:p w14:paraId="5061AC59" w14:textId="77777777" w:rsidR="00A80509" w:rsidRDefault="00A80509" w:rsidP="00A80509">
      <w:r>
        <w:rPr>
          <w:b/>
        </w:rPr>
        <w:t>Naam van de club:</w:t>
      </w:r>
      <w:r>
        <w:tab/>
        <w:t>………………………………………………………………………</w:t>
      </w:r>
    </w:p>
    <w:p w14:paraId="5F802A8F" w14:textId="77777777" w:rsidR="00315EA7" w:rsidRDefault="00315EA7" w:rsidP="00A80509">
      <w:pPr>
        <w:rPr>
          <w:b/>
        </w:rPr>
      </w:pPr>
    </w:p>
    <w:p w14:paraId="63A7E28D" w14:textId="702BE86A" w:rsidR="00A80509" w:rsidRDefault="00A80509" w:rsidP="00A80509">
      <w:r>
        <w:rPr>
          <w:b/>
        </w:rPr>
        <w:t>Secretaris, naam:</w:t>
      </w:r>
      <w:r>
        <w:rPr>
          <w:b/>
        </w:rPr>
        <w:tab/>
      </w:r>
      <w:r>
        <w:t>………………………………………………………………………</w:t>
      </w:r>
    </w:p>
    <w:p w14:paraId="52AF7D53" w14:textId="205B8612" w:rsidR="00A80509" w:rsidRDefault="00315EA7" w:rsidP="00A80509">
      <w:r>
        <w:tab/>
      </w:r>
      <w:r w:rsidR="00A80509">
        <w:t xml:space="preserve">       </w:t>
      </w:r>
      <w:r w:rsidR="00A80509">
        <w:rPr>
          <w:b/>
        </w:rPr>
        <w:t xml:space="preserve">adres: </w:t>
      </w:r>
      <w:r w:rsidR="00A80509">
        <w:rPr>
          <w:b/>
        </w:rPr>
        <w:tab/>
      </w:r>
      <w:r w:rsidR="00A80509">
        <w:t>……………………………</w:t>
      </w:r>
      <w:r w:rsidR="00A80509">
        <w:tab/>
      </w:r>
      <w:r w:rsidR="00A80509">
        <w:rPr>
          <w:b/>
        </w:rPr>
        <w:t xml:space="preserve">woonplaats: </w:t>
      </w:r>
      <w:r w:rsidR="00A80509">
        <w:t>……,  …………………</w:t>
      </w:r>
    </w:p>
    <w:p w14:paraId="74C2EF7E" w14:textId="77777777" w:rsidR="00A80509" w:rsidRDefault="00A80509" w:rsidP="00A80509">
      <w:r>
        <w:tab/>
        <w:t xml:space="preserve">       </w:t>
      </w:r>
      <w:r>
        <w:rPr>
          <w:b/>
        </w:rPr>
        <w:t xml:space="preserve">tel.:         </w:t>
      </w:r>
      <w:r>
        <w:rPr>
          <w:b/>
        </w:rPr>
        <w:tab/>
      </w:r>
      <w:r>
        <w:t xml:space="preserve">………………… </w:t>
      </w:r>
      <w:r>
        <w:rPr>
          <w:b/>
        </w:rPr>
        <w:t xml:space="preserve">fax: </w:t>
      </w:r>
      <w:r>
        <w:t xml:space="preserve">………………… </w:t>
      </w:r>
      <w:r>
        <w:rPr>
          <w:b/>
        </w:rPr>
        <w:t xml:space="preserve">GSM.:  </w:t>
      </w:r>
      <w:r>
        <w:t>…………………</w:t>
      </w:r>
    </w:p>
    <w:p w14:paraId="15F9173F" w14:textId="77777777" w:rsidR="00A80509" w:rsidRDefault="00A80509" w:rsidP="00A80509">
      <w:r>
        <w:tab/>
        <w:t xml:space="preserve">       </w:t>
      </w:r>
      <w:r>
        <w:rPr>
          <w:b/>
        </w:rPr>
        <w:t>e-mail:</w:t>
      </w:r>
      <w:r>
        <w:rPr>
          <w:b/>
        </w:rPr>
        <w:tab/>
      </w:r>
      <w:r>
        <w:t>………………………………………………………………………</w:t>
      </w:r>
    </w:p>
    <w:p w14:paraId="0FFD9731" w14:textId="77777777" w:rsidR="00A80509" w:rsidRDefault="00A80509" w:rsidP="00A80509"/>
    <w:p w14:paraId="0E9DFB56" w14:textId="77777777" w:rsidR="00A80509" w:rsidRDefault="00A80509" w:rsidP="00A80509">
      <w:r>
        <w:rPr>
          <w:b/>
        </w:rPr>
        <w:t>Terrein,     adres:</w:t>
      </w:r>
      <w:r>
        <w:rPr>
          <w:b/>
        </w:rPr>
        <w:tab/>
      </w:r>
      <w:r>
        <w:t xml:space="preserve">………………………………………………… </w:t>
      </w:r>
      <w:r>
        <w:rPr>
          <w:b/>
        </w:rPr>
        <w:t xml:space="preserve">tel.: </w:t>
      </w:r>
      <w:r>
        <w:t>………………</w:t>
      </w:r>
    </w:p>
    <w:p w14:paraId="201400E6" w14:textId="6D0E198B" w:rsidR="00A80509" w:rsidRDefault="00A80509" w:rsidP="00A80509">
      <w:pPr>
        <w:rPr>
          <w:b/>
        </w:rPr>
      </w:pPr>
      <w:r>
        <w:rPr>
          <w:b/>
        </w:rPr>
        <w:t>Lokaal:</w:t>
      </w:r>
      <w:r w:rsidR="00315EA7">
        <w:rPr>
          <w:b/>
        </w:rPr>
        <w:t xml:space="preserve">     </w:t>
      </w:r>
      <w:r>
        <w:t>(ander dan kantine):</w:t>
      </w:r>
      <w:r>
        <w:tab/>
        <w:t xml:space="preserve">…………………………………  </w:t>
      </w:r>
      <w:r>
        <w:rPr>
          <w:b/>
        </w:rPr>
        <w:t xml:space="preserve">tel.: </w:t>
      </w:r>
      <w:r>
        <w:t>………………</w:t>
      </w:r>
      <w:r>
        <w:tab/>
      </w:r>
      <w:r>
        <w:tab/>
      </w:r>
      <w:r>
        <w:rPr>
          <w:b/>
        </w:rPr>
        <w:t xml:space="preserve"> </w:t>
      </w:r>
    </w:p>
    <w:p w14:paraId="3A733BF7" w14:textId="4F333482" w:rsidR="00A80509" w:rsidRDefault="00A80509" w:rsidP="00A80509">
      <w:r>
        <w:rPr>
          <w:b/>
        </w:rPr>
        <w:tab/>
      </w:r>
      <w:r w:rsidR="00315EA7">
        <w:rPr>
          <w:b/>
        </w:rPr>
        <w:t xml:space="preserve">       </w:t>
      </w:r>
      <w:r>
        <w:rPr>
          <w:b/>
        </w:rPr>
        <w:t>adres:</w:t>
      </w:r>
      <w:r>
        <w:rPr>
          <w:b/>
        </w:rPr>
        <w:tab/>
      </w:r>
      <w:r>
        <w:t xml:space="preserve">……………………………    </w:t>
      </w:r>
      <w:r>
        <w:rPr>
          <w:b/>
        </w:rPr>
        <w:t>te</w:t>
      </w:r>
      <w:r>
        <w:t xml:space="preserve">  …………………………</w:t>
      </w:r>
    </w:p>
    <w:p w14:paraId="71D04659" w14:textId="77777777" w:rsidR="00A80509" w:rsidRDefault="00A80509" w:rsidP="00A80509"/>
    <w:p w14:paraId="5E27B972" w14:textId="2188E822" w:rsidR="00A80509" w:rsidRDefault="00A80509" w:rsidP="00A80509">
      <w:r>
        <w:rPr>
          <w:b/>
        </w:rPr>
        <w:t>Kleuren :</w:t>
      </w:r>
      <w:r>
        <w:rPr>
          <w:b/>
        </w:rPr>
        <w:tab/>
        <w:t>1° elftal:</w:t>
      </w:r>
      <w:r w:rsidR="00C7239E">
        <w:rPr>
          <w:b/>
        </w:rPr>
        <w:t xml:space="preserve">   </w:t>
      </w:r>
      <w:r>
        <w:t>Shirt …………</w:t>
      </w:r>
      <w:r w:rsidR="00315EA7">
        <w:t xml:space="preserve"> </w:t>
      </w:r>
      <w:r>
        <w:t>Broek ……………</w:t>
      </w:r>
      <w:r w:rsidR="00802AE8">
        <w:t xml:space="preserve">  thuiswedstrijden om ……… uur</w:t>
      </w:r>
    </w:p>
    <w:p w14:paraId="350220A8" w14:textId="16806B4A" w:rsidR="00A80509" w:rsidRDefault="00A80509" w:rsidP="00A80509">
      <w:r>
        <w:tab/>
      </w:r>
      <w:r>
        <w:tab/>
      </w:r>
      <w:r>
        <w:rPr>
          <w:b/>
        </w:rPr>
        <w:t>2° elftal:</w:t>
      </w:r>
      <w:r w:rsidR="00C7239E">
        <w:rPr>
          <w:b/>
        </w:rPr>
        <w:t xml:space="preserve">   </w:t>
      </w:r>
      <w:r>
        <w:t>Shirt …………</w:t>
      </w:r>
      <w:r w:rsidR="00315EA7">
        <w:t xml:space="preserve"> </w:t>
      </w:r>
      <w:r>
        <w:t>Broek ……………</w:t>
      </w:r>
      <w:r w:rsidR="00802AE8">
        <w:t xml:space="preserve">  thuiswedstrijden om ……… uur</w:t>
      </w:r>
    </w:p>
    <w:p w14:paraId="2DABA97F" w14:textId="56DF80F9" w:rsidR="00A80509" w:rsidRDefault="00A80509" w:rsidP="00A80509">
      <w:r>
        <w:tab/>
      </w:r>
      <w:r>
        <w:tab/>
      </w:r>
      <w:r>
        <w:rPr>
          <w:b/>
        </w:rPr>
        <w:t>3° elftal:</w:t>
      </w:r>
      <w:r w:rsidR="00C7239E">
        <w:rPr>
          <w:b/>
        </w:rPr>
        <w:t xml:space="preserve">   </w:t>
      </w:r>
      <w:r>
        <w:t>Shirt …………</w:t>
      </w:r>
      <w:r w:rsidR="00315EA7">
        <w:t xml:space="preserve"> </w:t>
      </w:r>
      <w:r>
        <w:t>Broek ……………</w:t>
      </w:r>
      <w:r w:rsidR="00802AE8">
        <w:t xml:space="preserve">  thuiswedstrijden om ……… uur</w:t>
      </w:r>
    </w:p>
    <w:p w14:paraId="2D922629" w14:textId="2209469E" w:rsidR="00A80509" w:rsidRDefault="00A80509" w:rsidP="00A80509">
      <w:r>
        <w:tab/>
      </w:r>
      <w:r>
        <w:tab/>
      </w:r>
      <w:r>
        <w:rPr>
          <w:b/>
        </w:rPr>
        <w:t>4° elftal:</w:t>
      </w:r>
      <w:r w:rsidR="00C7239E">
        <w:rPr>
          <w:b/>
        </w:rPr>
        <w:t xml:space="preserve">   </w:t>
      </w:r>
      <w:r>
        <w:t>Shirt …………</w:t>
      </w:r>
      <w:r w:rsidR="00315EA7">
        <w:t xml:space="preserve"> </w:t>
      </w:r>
      <w:r>
        <w:t>Broek ……………</w:t>
      </w:r>
      <w:r w:rsidR="00802AE8">
        <w:t xml:space="preserve">  thuiswedstrijden om ……… uur</w:t>
      </w:r>
    </w:p>
    <w:p w14:paraId="5ACEAF23" w14:textId="77777777" w:rsidR="00A80509" w:rsidRDefault="00A80509" w:rsidP="00A80509">
      <w:pPr>
        <w:rPr>
          <w:b/>
        </w:rPr>
      </w:pPr>
    </w:p>
    <w:p w14:paraId="4621AD0D" w14:textId="77777777" w:rsidR="00A80509" w:rsidRDefault="00A80509" w:rsidP="00A80509">
      <w:pPr>
        <w:rPr>
          <w:lang w:val="nl-NL"/>
        </w:rPr>
      </w:pPr>
      <w:r>
        <w:rPr>
          <w:b/>
        </w:rPr>
        <w:t>Ploegen in competitie</w:t>
      </w:r>
      <w:r>
        <w:t>:</w:t>
      </w:r>
      <w:r>
        <w:tab/>
        <w:t>zaterdag: ……………</w:t>
      </w:r>
      <w:r>
        <w:tab/>
        <w:t>zondag: ………………</w:t>
      </w:r>
    </w:p>
    <w:p w14:paraId="14F8B5AD" w14:textId="77777777" w:rsidR="00A80509" w:rsidRDefault="00A80509" w:rsidP="00A80509"/>
    <w:p w14:paraId="245E5B2E" w14:textId="77777777" w:rsidR="00A80509" w:rsidRDefault="00A80509" w:rsidP="00A80509">
      <w:pPr>
        <w:rPr>
          <w:b/>
        </w:rPr>
      </w:pPr>
      <w:r>
        <w:rPr>
          <w:b/>
        </w:rPr>
        <w:t>Naam, adres, telefoonnummer en e-mail van de voorzitter van de club:</w:t>
      </w:r>
    </w:p>
    <w:p w14:paraId="52DCC96E" w14:textId="77777777" w:rsidR="00A80509" w:rsidRDefault="00A80509" w:rsidP="00A80509">
      <w:r>
        <w:rPr>
          <w:b/>
        </w:rPr>
        <w:tab/>
      </w:r>
      <w:r>
        <w:t>…………………………………………………………………………………...</w:t>
      </w:r>
    </w:p>
    <w:p w14:paraId="7B285301" w14:textId="77777777" w:rsidR="00A80509" w:rsidRDefault="00A80509" w:rsidP="00A80509">
      <w:r>
        <w:tab/>
        <w:t>……………………………………………………………………………………</w:t>
      </w:r>
    </w:p>
    <w:p w14:paraId="55054998" w14:textId="77777777" w:rsidR="000021AE" w:rsidRDefault="000021AE" w:rsidP="00A80509">
      <w:pPr>
        <w:rPr>
          <w:b/>
        </w:rPr>
      </w:pPr>
    </w:p>
    <w:p w14:paraId="46E52C5A" w14:textId="77777777" w:rsidR="00A80509" w:rsidRDefault="00A80509" w:rsidP="00A80509">
      <w:pPr>
        <w:rPr>
          <w:b/>
        </w:rPr>
      </w:pPr>
      <w:r>
        <w:rPr>
          <w:b/>
        </w:rPr>
        <w:t>Indien de club met 2 of meer elftallen aantreedt in de zaterdagcompetitie:</w:t>
      </w:r>
    </w:p>
    <w:p w14:paraId="60E35442" w14:textId="77777777" w:rsidR="00A80509" w:rsidRDefault="00A80509" w:rsidP="00A80509">
      <w:pPr>
        <w:rPr>
          <w:b/>
        </w:rPr>
      </w:pPr>
    </w:p>
    <w:p w14:paraId="0C244078" w14:textId="77777777" w:rsidR="00A80509" w:rsidRDefault="00A80509" w:rsidP="00A80509">
      <w:r>
        <w:rPr>
          <w:b/>
        </w:rPr>
        <w:tab/>
      </w:r>
      <w:r>
        <w:t>Samen thuis en samen op verplaatsing?</w:t>
      </w:r>
      <w:r>
        <w:tab/>
        <w:t xml:space="preserve">Ja </w:t>
      </w:r>
      <w:r>
        <w:tab/>
      </w:r>
      <w:r>
        <w:tab/>
        <w:t>Neen</w:t>
      </w:r>
    </w:p>
    <w:p w14:paraId="65CA02EC" w14:textId="77777777" w:rsidR="00A80509" w:rsidRDefault="00A80509" w:rsidP="00A80509"/>
    <w:p w14:paraId="11DF14F1" w14:textId="77777777" w:rsidR="00A80509" w:rsidRDefault="00A80509" w:rsidP="00A80509">
      <w:r>
        <w:rPr>
          <w:b/>
          <w:u w:val="single"/>
        </w:rPr>
        <w:t>Moeilijkheden met het terrein</w:t>
      </w:r>
      <w:r>
        <w:t xml:space="preserve"> dienen hier vermeld te worden of op de achterzijde ………………………………………………………………………………………………</w:t>
      </w:r>
    </w:p>
    <w:p w14:paraId="36332909" w14:textId="77777777" w:rsidR="00A80509" w:rsidRDefault="00A80509" w:rsidP="00A80509">
      <w:r>
        <w:t>………………………………………………………………………………………………</w:t>
      </w:r>
    </w:p>
    <w:p w14:paraId="63B9FCAF" w14:textId="77777777" w:rsidR="00A80509" w:rsidRDefault="00A80509" w:rsidP="00A80509">
      <w:r>
        <w:t>De clubs kunnen niet vrijgesteld worden tijdens de competitie</w:t>
      </w:r>
    </w:p>
    <w:p w14:paraId="711FAB2D" w14:textId="77777777" w:rsidR="00A80509" w:rsidRDefault="00A80509" w:rsidP="00A80509">
      <w:r>
        <w:t xml:space="preserve">Zorg ervoor dat dit formulier </w:t>
      </w:r>
      <w:r>
        <w:rPr>
          <w:b/>
          <w:u w:val="single"/>
        </w:rPr>
        <w:t>volledig en juist</w:t>
      </w:r>
      <w:r>
        <w:t xml:space="preserve"> wordt ingevuld</w:t>
      </w:r>
    </w:p>
    <w:p w14:paraId="66F6C2E0" w14:textId="35DD4957" w:rsidR="00A80509" w:rsidRDefault="00A80509" w:rsidP="00A80509">
      <w:r>
        <w:t xml:space="preserve">Uiterste datum van inschrijving: </w:t>
      </w:r>
      <w:r w:rsidR="001031BA">
        <w:rPr>
          <w:b/>
          <w:u w:val="single"/>
        </w:rPr>
        <w:t>30</w:t>
      </w:r>
      <w:r>
        <w:rPr>
          <w:b/>
          <w:u w:val="single"/>
        </w:rPr>
        <w:t xml:space="preserve"> juni 20</w:t>
      </w:r>
      <w:r w:rsidR="00C7239E">
        <w:rPr>
          <w:b/>
          <w:u w:val="single"/>
        </w:rPr>
        <w:t>2</w:t>
      </w:r>
      <w:r w:rsidR="001031BA">
        <w:rPr>
          <w:b/>
          <w:u w:val="single"/>
        </w:rPr>
        <w:t>1</w:t>
      </w:r>
      <w:r>
        <w:rPr>
          <w:b/>
          <w:u w:val="single"/>
        </w:rPr>
        <w:t xml:space="preserve"> </w:t>
      </w:r>
      <w:r>
        <w:t>bij Ivo Konings, Keikenstraat 42 – 2400 M</w:t>
      </w:r>
      <w:r w:rsidR="00802AE8">
        <w:t>ol</w:t>
      </w:r>
    </w:p>
    <w:p w14:paraId="27CCCE9C" w14:textId="44EA6B87" w:rsidR="00315EA7" w:rsidRDefault="00315EA7" w:rsidP="00315EA7">
      <w:pPr>
        <w:ind w:left="4248" w:firstLine="708"/>
      </w:pPr>
      <w:r>
        <w:t>(ivo.konings@telenet.be)</w:t>
      </w:r>
    </w:p>
    <w:p w14:paraId="239EEA03" w14:textId="77777777" w:rsidR="00A80509" w:rsidRDefault="00A80509" w:rsidP="00A80509">
      <w:r>
        <w:t>Na deze datum kan uw inschrijving geweigerd worden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843861" w14:textId="77777777" w:rsidR="00770A22" w:rsidRDefault="00A80509" w:rsidP="00A848FE">
      <w:pPr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Handtekening clubsecretaris,</w:t>
      </w:r>
    </w:p>
    <w:sectPr w:rsidR="00770A22" w:rsidSect="008223AC">
      <w:headerReference w:type="default" r:id="rId7"/>
      <w:footerReference w:type="default" r:id="rId8"/>
      <w:pgSz w:w="11906" w:h="16838" w:code="9"/>
      <w:pgMar w:top="1418" w:right="851" w:bottom="1418" w:left="851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6567D" w14:textId="77777777" w:rsidR="000E147E" w:rsidRDefault="000E147E" w:rsidP="00D16490">
      <w:r>
        <w:separator/>
      </w:r>
    </w:p>
  </w:endnote>
  <w:endnote w:type="continuationSeparator" w:id="0">
    <w:p w14:paraId="1E50175B" w14:textId="77777777" w:rsidR="000E147E" w:rsidRDefault="000E147E" w:rsidP="00D1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1AAD" w14:textId="77777777" w:rsidR="00F96E4A" w:rsidRDefault="00F96E4A" w:rsidP="00E641C4">
    <w:pPr>
      <w:pStyle w:val="Voettekst"/>
      <w:tabs>
        <w:tab w:val="clear" w:pos="9072"/>
        <w:tab w:val="right" w:pos="10065"/>
      </w:tabs>
      <w:ind w:left="-993" w:right="-993"/>
      <w:rPr>
        <w:sz w:val="20"/>
        <w:szCs w:val="20"/>
      </w:rPr>
    </w:pPr>
  </w:p>
  <w:p w14:paraId="16A51CAB" w14:textId="77777777" w:rsidR="00F96E4A" w:rsidRDefault="00F96E4A" w:rsidP="00E641C4">
    <w:pPr>
      <w:pStyle w:val="Voettekst"/>
      <w:tabs>
        <w:tab w:val="clear" w:pos="9072"/>
        <w:tab w:val="right" w:pos="10065"/>
      </w:tabs>
      <w:ind w:left="-993" w:right="-993"/>
      <w:rPr>
        <w:sz w:val="20"/>
        <w:szCs w:val="20"/>
      </w:rPr>
    </w:pPr>
    <w:r>
      <w:rPr>
        <w:sz w:val="20"/>
        <w:szCs w:val="20"/>
      </w:rPr>
      <w:t xml:space="preserve">         _____________________________________________________________________________________________</w:t>
    </w:r>
    <w:r w:rsidR="006336AE">
      <w:rPr>
        <w:sz w:val="20"/>
        <w:szCs w:val="20"/>
      </w:rPr>
      <w:t>__________</w:t>
    </w:r>
  </w:p>
  <w:p w14:paraId="574979FA" w14:textId="77777777" w:rsidR="00D16490" w:rsidRPr="00D16490" w:rsidRDefault="00F96E4A" w:rsidP="00E641C4">
    <w:pPr>
      <w:pStyle w:val="Voettekst"/>
      <w:tabs>
        <w:tab w:val="clear" w:pos="9072"/>
        <w:tab w:val="right" w:pos="10065"/>
      </w:tabs>
      <w:ind w:left="-993" w:right="-993"/>
      <w:rPr>
        <w:sz w:val="20"/>
        <w:szCs w:val="20"/>
      </w:rPr>
    </w:pPr>
    <w:r>
      <w:rPr>
        <w:sz w:val="20"/>
        <w:szCs w:val="20"/>
      </w:rPr>
      <w:t xml:space="preserve">         </w:t>
    </w:r>
    <w:r w:rsidR="00D16490" w:rsidRPr="00D16490">
      <w:rPr>
        <w:sz w:val="20"/>
        <w:szCs w:val="20"/>
      </w:rPr>
      <w:t xml:space="preserve">Voorzitter: </w:t>
    </w:r>
    <w:r w:rsidR="006336AE">
      <w:rPr>
        <w:sz w:val="20"/>
        <w:szCs w:val="20"/>
      </w:rPr>
      <w:t>Van Nueten Ludo, Kapellekensdreef 98/4</w:t>
    </w:r>
    <w:r w:rsidR="00A07A3C">
      <w:rPr>
        <w:sz w:val="20"/>
        <w:szCs w:val="20"/>
      </w:rPr>
      <w:t xml:space="preserve"> – 2400 Mol</w:t>
    </w:r>
    <w:r w:rsidR="006D43FD">
      <w:rPr>
        <w:sz w:val="20"/>
        <w:szCs w:val="20"/>
      </w:rPr>
      <w:t xml:space="preserve"> </w:t>
    </w:r>
    <w:r w:rsidR="00A07A3C">
      <w:rPr>
        <w:sz w:val="20"/>
        <w:szCs w:val="20"/>
      </w:rPr>
      <w:t xml:space="preserve">– </w:t>
    </w:r>
    <w:r w:rsidR="006336AE">
      <w:rPr>
        <w:sz w:val="20"/>
        <w:szCs w:val="20"/>
      </w:rPr>
      <w:t>014/73.43.61 – 049</w:t>
    </w:r>
    <w:r w:rsidR="008578B7">
      <w:rPr>
        <w:sz w:val="20"/>
        <w:szCs w:val="20"/>
      </w:rPr>
      <w:t>4</w:t>
    </w:r>
    <w:r w:rsidR="006336AE">
      <w:rPr>
        <w:sz w:val="20"/>
        <w:szCs w:val="20"/>
      </w:rPr>
      <w:t>/41.88.78 – ludo.van.nueten@telenet.be</w:t>
    </w:r>
    <w:r w:rsidR="000973B1">
      <w:rPr>
        <w:sz w:val="20"/>
        <w:szCs w:val="20"/>
      </w:rPr>
      <w:t xml:space="preserve"> </w:t>
    </w:r>
  </w:p>
  <w:p w14:paraId="38D94BF4" w14:textId="77777777" w:rsidR="00D16490" w:rsidRPr="00D16490" w:rsidRDefault="00F96E4A" w:rsidP="00E641C4">
    <w:pPr>
      <w:pStyle w:val="Voettekst"/>
      <w:ind w:left="-993"/>
      <w:rPr>
        <w:sz w:val="20"/>
        <w:szCs w:val="20"/>
      </w:rPr>
    </w:pPr>
    <w:r>
      <w:rPr>
        <w:sz w:val="20"/>
        <w:szCs w:val="20"/>
      </w:rPr>
      <w:t xml:space="preserve">         </w:t>
    </w:r>
    <w:r w:rsidR="00D16490" w:rsidRPr="00D16490">
      <w:rPr>
        <w:sz w:val="20"/>
        <w:szCs w:val="20"/>
      </w:rPr>
      <w:t xml:space="preserve">Secretaris: Konings Ivo, </w:t>
    </w:r>
    <w:r w:rsidR="00900DFC">
      <w:rPr>
        <w:sz w:val="20"/>
        <w:szCs w:val="20"/>
      </w:rPr>
      <w:t>Keikenstraat 42 – 2400 Mol</w:t>
    </w:r>
    <w:r w:rsidR="00D16490" w:rsidRPr="00D16490">
      <w:rPr>
        <w:sz w:val="20"/>
        <w:szCs w:val="20"/>
      </w:rPr>
      <w:t xml:space="preserve"> –</w:t>
    </w:r>
    <w:r>
      <w:rPr>
        <w:sz w:val="20"/>
        <w:szCs w:val="20"/>
      </w:rPr>
      <w:t xml:space="preserve"> </w:t>
    </w:r>
    <w:r w:rsidR="00D16490" w:rsidRPr="00D16490">
      <w:rPr>
        <w:sz w:val="20"/>
        <w:szCs w:val="20"/>
      </w:rPr>
      <w:t>014/75.01.92 – 0495/24.61.89 – ivo.konings@telenet.be</w:t>
    </w:r>
  </w:p>
  <w:p w14:paraId="0343AB35" w14:textId="77777777" w:rsidR="00D16490" w:rsidRDefault="00D164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3F0F5" w14:textId="77777777" w:rsidR="000E147E" w:rsidRDefault="000E147E" w:rsidP="00D16490">
      <w:r>
        <w:separator/>
      </w:r>
    </w:p>
  </w:footnote>
  <w:footnote w:type="continuationSeparator" w:id="0">
    <w:p w14:paraId="0E31B618" w14:textId="77777777" w:rsidR="000E147E" w:rsidRDefault="000E147E" w:rsidP="00D1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5075" w14:textId="77777777" w:rsidR="00E60477" w:rsidRPr="00A575B4" w:rsidRDefault="00B95AAC" w:rsidP="00E60477">
    <w:pPr>
      <w:pStyle w:val="Koptekst"/>
      <w:ind w:left="-851" w:hanging="142"/>
      <w:rPr>
        <w:b/>
        <w:sz w:val="28"/>
        <w:szCs w:val="28"/>
      </w:rPr>
    </w:pPr>
    <w:r>
      <w:rPr>
        <w:noProof/>
        <w:lang w:eastAsia="nl-BE"/>
      </w:rPr>
      <w:t xml:space="preserve">       </w:t>
    </w:r>
    <w:r w:rsidR="00B135D6" w:rsidRPr="00B93306">
      <w:rPr>
        <w:noProof/>
        <w:lang w:eastAsia="nl-BE"/>
      </w:rPr>
      <w:drawing>
        <wp:inline distT="0" distB="0" distL="0" distR="0" wp14:anchorId="0323EEAC" wp14:editId="1487FAE7">
          <wp:extent cx="876300" cy="1123950"/>
          <wp:effectExtent l="0" t="0" r="0" b="0"/>
          <wp:docPr id="2" name="Afbeelding 206" descr="D:\Mijn afbeeldingen\Microsoft Mediagalerie\j0282156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06" descr="D:\Mijn afbeeldingen\Microsoft Mediagalerie\j0282156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0477">
      <w:rPr>
        <w:sz w:val="28"/>
        <w:szCs w:val="28"/>
      </w:rPr>
      <w:t xml:space="preserve">      </w:t>
    </w:r>
    <w:r w:rsidR="00B135D6" w:rsidRPr="002A0FE0">
      <w:rPr>
        <w:noProof/>
        <w:sz w:val="28"/>
        <w:szCs w:val="28"/>
      </w:rPr>
      <mc:AlternateContent>
        <mc:Choice Requires="wps">
          <w:drawing>
            <wp:inline distT="0" distB="0" distL="0" distR="0" wp14:anchorId="3FB12F29" wp14:editId="0B6B0E11">
              <wp:extent cx="5648325" cy="1114425"/>
              <wp:effectExtent l="9525" t="0" r="9525" b="9525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648325" cy="11144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A126AC2" w14:textId="77777777" w:rsidR="00B135D6" w:rsidRDefault="00B135D6" w:rsidP="00B135D6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KONINKLIJKE</w:t>
                          </w:r>
                        </w:p>
                        <w:p w14:paraId="5F9674C2" w14:textId="77777777" w:rsidR="00B135D6" w:rsidRDefault="00B135D6" w:rsidP="00B135D6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ARBEIDERSVOETBAL  KEMPEN</w:t>
                          </w:r>
                        </w:p>
                      </w:txbxContent>
                    </wps:txbx>
                    <wps:bodyPr wrap="square" numCol="1" fromWordArt="1">
                      <a:prstTxWarp prst="textDeflate">
                        <a:avLst>
                          <a:gd name="adj" fmla="val 26227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FB12F29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444.7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" filled="f" stroked="f">
              <o:lock v:ext="edit" shapetype="t"/>
              <v:textbox style="mso-fit-shape-to-text:t">
                <w:txbxContent>
                  <w:p w14:paraId="6A126AC2" w14:textId="77777777" w:rsidR="00B135D6" w:rsidRDefault="00B135D6" w:rsidP="00B135D6">
                    <w:pPr>
                      <w:jc w:val="center"/>
                    </w:pPr>
                    <w:r>
                      <w:rPr>
                        <w:color w:val="00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KONINKLIJKE</w:t>
                    </w:r>
                  </w:p>
                  <w:p w14:paraId="5F9674C2" w14:textId="77777777" w:rsidR="00B135D6" w:rsidRDefault="00B135D6" w:rsidP="00B135D6">
                    <w:pPr>
                      <w:jc w:val="center"/>
                    </w:pPr>
                    <w:r>
                      <w:rPr>
                        <w:color w:val="00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ARBEIDERSVOETBAL  KEMPEN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706B67DA" w14:textId="77777777" w:rsidR="00D836C5" w:rsidRPr="00E60477" w:rsidRDefault="00B95AAC" w:rsidP="00D836C5">
    <w:pPr>
      <w:pStyle w:val="Koptekst"/>
      <w:ind w:left="-851" w:hanging="142"/>
      <w:rPr>
        <w:sz w:val="28"/>
        <w:szCs w:val="28"/>
      </w:rPr>
    </w:pPr>
    <w:r>
      <w:rPr>
        <w:noProof/>
        <w:sz w:val="28"/>
        <w:szCs w:val="28"/>
        <w:lang w:eastAsia="nl-BE"/>
      </w:rPr>
      <w:t xml:space="preserve">       </w:t>
    </w:r>
    <w:r w:rsidR="00B135D6" w:rsidRPr="009B7674">
      <w:rPr>
        <w:noProof/>
        <w:sz w:val="28"/>
        <w:szCs w:val="28"/>
        <w:lang w:eastAsia="nl-BE"/>
      </w:rPr>
      <w:drawing>
        <wp:inline distT="0" distB="0" distL="0" distR="0" wp14:anchorId="2507514F" wp14:editId="24C700D8">
          <wp:extent cx="752475" cy="400050"/>
          <wp:effectExtent l="0" t="0" r="0" b="0"/>
          <wp:docPr id="3" name="Afbeelding 3" descr="j0434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j04348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35D6" w:rsidRPr="009B7674">
      <w:rPr>
        <w:noProof/>
        <w:sz w:val="28"/>
        <w:szCs w:val="28"/>
        <w:lang w:eastAsia="nl-BE"/>
      </w:rPr>
      <w:drawing>
        <wp:inline distT="0" distB="0" distL="0" distR="0" wp14:anchorId="01781A57" wp14:editId="77973419">
          <wp:extent cx="752475" cy="400050"/>
          <wp:effectExtent l="0" t="0" r="0" b="0"/>
          <wp:docPr id="4" name="Afbeelding 4" descr="j0434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j04348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35D6" w:rsidRPr="009B7674">
      <w:rPr>
        <w:noProof/>
        <w:sz w:val="28"/>
        <w:szCs w:val="28"/>
        <w:lang w:eastAsia="nl-BE"/>
      </w:rPr>
      <w:drawing>
        <wp:inline distT="0" distB="0" distL="0" distR="0" wp14:anchorId="7EB6A1A2" wp14:editId="3F63C7A7">
          <wp:extent cx="752475" cy="400050"/>
          <wp:effectExtent l="0" t="0" r="0" b="0"/>
          <wp:docPr id="5" name="Afbeelding 5" descr="j0434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j04348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35D6" w:rsidRPr="009B7674">
      <w:rPr>
        <w:noProof/>
        <w:sz w:val="28"/>
        <w:szCs w:val="28"/>
        <w:lang w:eastAsia="nl-BE"/>
      </w:rPr>
      <w:drawing>
        <wp:inline distT="0" distB="0" distL="0" distR="0" wp14:anchorId="71EF189F" wp14:editId="7C908C7C">
          <wp:extent cx="752475" cy="400050"/>
          <wp:effectExtent l="0" t="0" r="0" b="0"/>
          <wp:docPr id="6" name="Afbeelding 6" descr="j0434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 descr="j04348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35D6" w:rsidRPr="009B7674">
      <w:rPr>
        <w:noProof/>
        <w:sz w:val="28"/>
        <w:szCs w:val="28"/>
        <w:lang w:eastAsia="nl-BE"/>
      </w:rPr>
      <w:drawing>
        <wp:inline distT="0" distB="0" distL="0" distR="0" wp14:anchorId="506A73A5" wp14:editId="1EE371DC">
          <wp:extent cx="752475" cy="400050"/>
          <wp:effectExtent l="0" t="0" r="0" b="0"/>
          <wp:docPr id="7" name="Afbeelding 7" descr="j0434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 descr="j04348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35D6" w:rsidRPr="009B7674">
      <w:rPr>
        <w:noProof/>
        <w:sz w:val="28"/>
        <w:szCs w:val="28"/>
        <w:lang w:eastAsia="nl-BE"/>
      </w:rPr>
      <w:drawing>
        <wp:inline distT="0" distB="0" distL="0" distR="0" wp14:anchorId="1693D480" wp14:editId="404BE23B">
          <wp:extent cx="752475" cy="400050"/>
          <wp:effectExtent l="0" t="0" r="0" b="0"/>
          <wp:docPr id="8" name="Afbeelding 8" descr="j0434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 descr="j04348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35D6" w:rsidRPr="009B7674">
      <w:rPr>
        <w:noProof/>
        <w:sz w:val="28"/>
        <w:szCs w:val="28"/>
        <w:lang w:eastAsia="nl-BE"/>
      </w:rPr>
      <w:drawing>
        <wp:inline distT="0" distB="0" distL="0" distR="0" wp14:anchorId="3A32BFF6" wp14:editId="47FB01A1">
          <wp:extent cx="752475" cy="400050"/>
          <wp:effectExtent l="0" t="0" r="0" b="0"/>
          <wp:docPr id="9" name="Afbeelding 9" descr="j0434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9" descr="j04348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35D6" w:rsidRPr="009B7674">
      <w:rPr>
        <w:noProof/>
        <w:sz w:val="28"/>
        <w:szCs w:val="28"/>
        <w:lang w:eastAsia="nl-BE"/>
      </w:rPr>
      <w:drawing>
        <wp:inline distT="0" distB="0" distL="0" distR="0" wp14:anchorId="037A5F59" wp14:editId="08A8955A">
          <wp:extent cx="752475" cy="400050"/>
          <wp:effectExtent l="0" t="0" r="0" b="0"/>
          <wp:docPr id="10" name="Afbeelding 10" descr="j0434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 descr="j04348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35D6" w:rsidRPr="009B7674">
      <w:rPr>
        <w:noProof/>
        <w:sz w:val="28"/>
        <w:szCs w:val="28"/>
        <w:lang w:eastAsia="nl-BE"/>
      </w:rPr>
      <w:drawing>
        <wp:inline distT="0" distB="0" distL="0" distR="0" wp14:anchorId="46766421" wp14:editId="46EC15F0">
          <wp:extent cx="752475" cy="400050"/>
          <wp:effectExtent l="0" t="0" r="0" b="0"/>
          <wp:docPr id="11" name="Afbeelding 11" descr="j0434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1" descr="j04348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7BFDBF" w14:textId="77777777" w:rsidR="00D16490" w:rsidRDefault="00D16490" w:rsidP="00D836C5">
    <w:pPr>
      <w:pStyle w:val="Koptekst"/>
      <w:ind w:left="-567" w:hanging="14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71FC9"/>
    <w:multiLevelType w:val="hybridMultilevel"/>
    <w:tmpl w:val="23CE2202"/>
    <w:lvl w:ilvl="0" w:tplc="5148A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781DB3"/>
    <w:multiLevelType w:val="hybridMultilevel"/>
    <w:tmpl w:val="7960F68A"/>
    <w:lvl w:ilvl="0" w:tplc="B68C8FFE">
      <w:start w:val="243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54"/>
    <w:rsid w:val="000021AE"/>
    <w:rsid w:val="00002F74"/>
    <w:rsid w:val="0001107C"/>
    <w:rsid w:val="00014430"/>
    <w:rsid w:val="000169D0"/>
    <w:rsid w:val="00030020"/>
    <w:rsid w:val="000368A8"/>
    <w:rsid w:val="00086843"/>
    <w:rsid w:val="000973B1"/>
    <w:rsid w:val="000C21E8"/>
    <w:rsid w:val="000D41E2"/>
    <w:rsid w:val="000E147E"/>
    <w:rsid w:val="001031BA"/>
    <w:rsid w:val="00104F04"/>
    <w:rsid w:val="00106889"/>
    <w:rsid w:val="0011288C"/>
    <w:rsid w:val="00117B24"/>
    <w:rsid w:val="00124685"/>
    <w:rsid w:val="00143E2A"/>
    <w:rsid w:val="00164C51"/>
    <w:rsid w:val="0017244C"/>
    <w:rsid w:val="00191A8B"/>
    <w:rsid w:val="001C5BC8"/>
    <w:rsid w:val="001E282A"/>
    <w:rsid w:val="0023187E"/>
    <w:rsid w:val="0024049F"/>
    <w:rsid w:val="00256CDC"/>
    <w:rsid w:val="00281CA1"/>
    <w:rsid w:val="0028477D"/>
    <w:rsid w:val="002A0FE0"/>
    <w:rsid w:val="002A4536"/>
    <w:rsid w:val="002B690D"/>
    <w:rsid w:val="002C2C48"/>
    <w:rsid w:val="002D65AF"/>
    <w:rsid w:val="00315EA7"/>
    <w:rsid w:val="00335E98"/>
    <w:rsid w:val="00356530"/>
    <w:rsid w:val="00370A83"/>
    <w:rsid w:val="00387DEA"/>
    <w:rsid w:val="003B1035"/>
    <w:rsid w:val="003F498A"/>
    <w:rsid w:val="00423289"/>
    <w:rsid w:val="00445BB3"/>
    <w:rsid w:val="00456A58"/>
    <w:rsid w:val="00463FCE"/>
    <w:rsid w:val="00472575"/>
    <w:rsid w:val="004A0722"/>
    <w:rsid w:val="004B42B9"/>
    <w:rsid w:val="004D2674"/>
    <w:rsid w:val="004E6CF2"/>
    <w:rsid w:val="00535FE3"/>
    <w:rsid w:val="00547479"/>
    <w:rsid w:val="00566F37"/>
    <w:rsid w:val="00576056"/>
    <w:rsid w:val="00584D49"/>
    <w:rsid w:val="00586E54"/>
    <w:rsid w:val="00594CAF"/>
    <w:rsid w:val="005A2578"/>
    <w:rsid w:val="0060083D"/>
    <w:rsid w:val="00615641"/>
    <w:rsid w:val="00627F94"/>
    <w:rsid w:val="006336AE"/>
    <w:rsid w:val="0066248A"/>
    <w:rsid w:val="0067060D"/>
    <w:rsid w:val="00674C72"/>
    <w:rsid w:val="0068447C"/>
    <w:rsid w:val="00692D2A"/>
    <w:rsid w:val="006A26A2"/>
    <w:rsid w:val="006D43FD"/>
    <w:rsid w:val="006E09B7"/>
    <w:rsid w:val="006E531B"/>
    <w:rsid w:val="00702E57"/>
    <w:rsid w:val="00703217"/>
    <w:rsid w:val="00736C53"/>
    <w:rsid w:val="00745CE5"/>
    <w:rsid w:val="0076427C"/>
    <w:rsid w:val="0077085D"/>
    <w:rsid w:val="00770A22"/>
    <w:rsid w:val="00776049"/>
    <w:rsid w:val="007B433E"/>
    <w:rsid w:val="007C3BE1"/>
    <w:rsid w:val="007E04BD"/>
    <w:rsid w:val="007E3112"/>
    <w:rsid w:val="007F69FD"/>
    <w:rsid w:val="00802AE8"/>
    <w:rsid w:val="00815621"/>
    <w:rsid w:val="008223AC"/>
    <w:rsid w:val="00835F9F"/>
    <w:rsid w:val="00844BAF"/>
    <w:rsid w:val="008578B7"/>
    <w:rsid w:val="00881777"/>
    <w:rsid w:val="008907AD"/>
    <w:rsid w:val="008C5080"/>
    <w:rsid w:val="008C54F9"/>
    <w:rsid w:val="008C6BBF"/>
    <w:rsid w:val="008D50C4"/>
    <w:rsid w:val="008E4CFF"/>
    <w:rsid w:val="008F10AB"/>
    <w:rsid w:val="00900DFC"/>
    <w:rsid w:val="009015E2"/>
    <w:rsid w:val="009228DB"/>
    <w:rsid w:val="00925E80"/>
    <w:rsid w:val="00930A4A"/>
    <w:rsid w:val="00934288"/>
    <w:rsid w:val="009B7674"/>
    <w:rsid w:val="009C2F2D"/>
    <w:rsid w:val="009C377C"/>
    <w:rsid w:val="009D5C8C"/>
    <w:rsid w:val="009F6D29"/>
    <w:rsid w:val="00A07A3C"/>
    <w:rsid w:val="00A1091A"/>
    <w:rsid w:val="00A136D4"/>
    <w:rsid w:val="00A178D4"/>
    <w:rsid w:val="00A23A8F"/>
    <w:rsid w:val="00A42297"/>
    <w:rsid w:val="00A54C16"/>
    <w:rsid w:val="00A575B4"/>
    <w:rsid w:val="00A80509"/>
    <w:rsid w:val="00A827D7"/>
    <w:rsid w:val="00A82F83"/>
    <w:rsid w:val="00A848FE"/>
    <w:rsid w:val="00A90354"/>
    <w:rsid w:val="00A9713D"/>
    <w:rsid w:val="00AC4465"/>
    <w:rsid w:val="00AE6651"/>
    <w:rsid w:val="00AF1F1F"/>
    <w:rsid w:val="00AF2305"/>
    <w:rsid w:val="00AF66BC"/>
    <w:rsid w:val="00B033A6"/>
    <w:rsid w:val="00B03FB4"/>
    <w:rsid w:val="00B135D6"/>
    <w:rsid w:val="00B26703"/>
    <w:rsid w:val="00B95AAC"/>
    <w:rsid w:val="00B97188"/>
    <w:rsid w:val="00BC5727"/>
    <w:rsid w:val="00BC77D6"/>
    <w:rsid w:val="00BF33A8"/>
    <w:rsid w:val="00BF4FCC"/>
    <w:rsid w:val="00C0140A"/>
    <w:rsid w:val="00C32A79"/>
    <w:rsid w:val="00C50831"/>
    <w:rsid w:val="00C6271A"/>
    <w:rsid w:val="00C7239E"/>
    <w:rsid w:val="00C753E9"/>
    <w:rsid w:val="00C81ED9"/>
    <w:rsid w:val="00C959FB"/>
    <w:rsid w:val="00CA1CBF"/>
    <w:rsid w:val="00CB5EA3"/>
    <w:rsid w:val="00CD04AA"/>
    <w:rsid w:val="00CD4896"/>
    <w:rsid w:val="00CE6927"/>
    <w:rsid w:val="00D13BE2"/>
    <w:rsid w:val="00D16490"/>
    <w:rsid w:val="00D23D78"/>
    <w:rsid w:val="00D404BA"/>
    <w:rsid w:val="00D43C1E"/>
    <w:rsid w:val="00D74E11"/>
    <w:rsid w:val="00D836C5"/>
    <w:rsid w:val="00DC52E3"/>
    <w:rsid w:val="00DE714E"/>
    <w:rsid w:val="00DF09BA"/>
    <w:rsid w:val="00E30538"/>
    <w:rsid w:val="00E432F9"/>
    <w:rsid w:val="00E54907"/>
    <w:rsid w:val="00E60477"/>
    <w:rsid w:val="00E6270B"/>
    <w:rsid w:val="00E641C4"/>
    <w:rsid w:val="00E93FD2"/>
    <w:rsid w:val="00EC0E46"/>
    <w:rsid w:val="00EC0F2D"/>
    <w:rsid w:val="00ED0798"/>
    <w:rsid w:val="00EE0E47"/>
    <w:rsid w:val="00F06625"/>
    <w:rsid w:val="00F10D16"/>
    <w:rsid w:val="00F125DD"/>
    <w:rsid w:val="00F16701"/>
    <w:rsid w:val="00F1703E"/>
    <w:rsid w:val="00F27B6C"/>
    <w:rsid w:val="00F441CC"/>
    <w:rsid w:val="00F46BE2"/>
    <w:rsid w:val="00F74AB3"/>
    <w:rsid w:val="00F96E4A"/>
    <w:rsid w:val="00FB0D52"/>
    <w:rsid w:val="00FB593D"/>
    <w:rsid w:val="00FB7D53"/>
    <w:rsid w:val="00FE3D75"/>
    <w:rsid w:val="00FF5C92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F4F8F"/>
  <w15:chartTrackingRefBased/>
  <w15:docId w15:val="{D13B257D-34CA-43F6-9335-D1CA9451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04BD"/>
    <w:rPr>
      <w:sz w:val="24"/>
      <w:szCs w:val="24"/>
      <w:lang w:val="nl-BE" w:eastAsia="en-US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66248A"/>
    <w:pPr>
      <w:keepNext/>
      <w:tabs>
        <w:tab w:val="left" w:pos="426"/>
        <w:tab w:val="left" w:pos="4536"/>
      </w:tabs>
      <w:outlineLvl w:val="3"/>
    </w:pPr>
    <w:rPr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64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6490"/>
  </w:style>
  <w:style w:type="paragraph" w:styleId="Voettekst">
    <w:name w:val="footer"/>
    <w:basedOn w:val="Standaard"/>
    <w:link w:val="VoettekstChar"/>
    <w:uiPriority w:val="99"/>
    <w:unhideWhenUsed/>
    <w:rsid w:val="00D164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6490"/>
  </w:style>
  <w:style w:type="paragraph" w:styleId="Ballontekst">
    <w:name w:val="Balloon Text"/>
    <w:basedOn w:val="Standaard"/>
    <w:link w:val="BallontekstChar"/>
    <w:uiPriority w:val="99"/>
    <w:semiHidden/>
    <w:unhideWhenUsed/>
    <w:rsid w:val="00D1649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16490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11288C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11288C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character" w:customStyle="1" w:styleId="Kop4Char">
    <w:name w:val="Kop 4 Char"/>
    <w:link w:val="Kop4"/>
    <w:semiHidden/>
    <w:rsid w:val="0066248A"/>
    <w:rPr>
      <w:sz w:val="24"/>
      <w:lang w:val="nl-NL" w:eastAsia="nl-NL"/>
    </w:rPr>
  </w:style>
  <w:style w:type="paragraph" w:styleId="Plattetekst">
    <w:name w:val="Body Text"/>
    <w:basedOn w:val="Standaard"/>
    <w:link w:val="PlattetekstChar"/>
    <w:semiHidden/>
    <w:unhideWhenUsed/>
    <w:rsid w:val="0066248A"/>
    <w:rPr>
      <w:szCs w:val="20"/>
      <w:lang w:val="nl-NL" w:eastAsia="nl-NL"/>
    </w:rPr>
  </w:style>
  <w:style w:type="character" w:customStyle="1" w:styleId="PlattetekstChar">
    <w:name w:val="Platte tekst Char"/>
    <w:link w:val="Plattetekst"/>
    <w:semiHidden/>
    <w:rsid w:val="0066248A"/>
    <w:rPr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a\Hoofding%20secr.%20sjabloo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Hoofding secr. sjabloon.dotx</Template>
  <TotalTime>14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Konings Ivo</dc:creator>
  <cp:keywords/>
  <cp:lastModifiedBy>Ivo Konings</cp:lastModifiedBy>
  <cp:revision>4</cp:revision>
  <cp:lastPrinted>2016-04-27T16:07:00Z</cp:lastPrinted>
  <dcterms:created xsi:type="dcterms:W3CDTF">2021-06-20T12:39:00Z</dcterms:created>
  <dcterms:modified xsi:type="dcterms:W3CDTF">2021-06-20T12:53:00Z</dcterms:modified>
</cp:coreProperties>
</file>