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CA" w:rsidRPr="00E43C08" w:rsidRDefault="001619EC" w:rsidP="00987008">
      <w:pPr>
        <w:pStyle w:val="Titel"/>
        <w:rPr>
          <w:szCs w:val="40"/>
          <w:lang w:val="nl-BE"/>
        </w:rPr>
      </w:pPr>
      <w:r w:rsidRPr="001619EC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-85725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9CA" w:rsidRPr="00E43C08">
        <w:rPr>
          <w:szCs w:val="40"/>
          <w:lang w:val="nl-BE"/>
        </w:rPr>
        <w:t>WTC SPORTIEF AS</w:t>
      </w:r>
    </w:p>
    <w:p w:rsidR="00987008" w:rsidRPr="00E43C08" w:rsidRDefault="00A24E73" w:rsidP="00987008">
      <w:pPr>
        <w:pStyle w:val="Titel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Zondag</w:t>
      </w:r>
      <w:r w:rsidR="00E43C08" w:rsidRPr="00E43C08">
        <w:rPr>
          <w:sz w:val="32"/>
          <w:szCs w:val="32"/>
          <w:lang w:val="nl-BE"/>
        </w:rPr>
        <w:t xml:space="preserve"> </w:t>
      </w:r>
      <w:r w:rsidR="00A5674E">
        <w:rPr>
          <w:sz w:val="32"/>
          <w:szCs w:val="32"/>
          <w:lang w:val="nl-BE"/>
        </w:rPr>
        <w:t>27</w:t>
      </w:r>
      <w:r w:rsidR="00987008" w:rsidRPr="00E43C08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september</w:t>
      </w:r>
      <w:r w:rsidR="00987008" w:rsidRPr="00E43C08">
        <w:rPr>
          <w:sz w:val="32"/>
          <w:szCs w:val="32"/>
          <w:lang w:val="nl-BE"/>
        </w:rPr>
        <w:t xml:space="preserve"> 201</w:t>
      </w:r>
      <w:r w:rsidR="00A5674E">
        <w:rPr>
          <w:sz w:val="32"/>
          <w:szCs w:val="32"/>
          <w:lang w:val="nl-BE"/>
        </w:rPr>
        <w:t>5</w:t>
      </w:r>
      <w:bookmarkStart w:id="0" w:name="_GoBack"/>
      <w:bookmarkEnd w:id="0"/>
      <w:r w:rsidR="001970B5" w:rsidRPr="00E43C08">
        <w:rPr>
          <w:sz w:val="32"/>
          <w:szCs w:val="32"/>
          <w:lang w:val="nl-BE"/>
        </w:rPr>
        <w:t xml:space="preserve">   </w:t>
      </w:r>
    </w:p>
    <w:p w:rsidR="0088699D" w:rsidRDefault="00A24E73" w:rsidP="00E43C08">
      <w:pPr>
        <w:pStyle w:val="Titel"/>
        <w:ind w:left="2124" w:firstLine="708"/>
        <w:rPr>
          <w:sz w:val="16"/>
          <w:szCs w:val="16"/>
          <w:lang w:val="nl-BE"/>
        </w:rPr>
      </w:pPr>
      <w:r>
        <w:rPr>
          <w:sz w:val="32"/>
          <w:szCs w:val="32"/>
          <w:lang w:val="nl-BE"/>
        </w:rPr>
        <w:t>As-Valkenburg-As</w:t>
      </w:r>
      <w:r w:rsidR="00987008">
        <w:rPr>
          <w:sz w:val="32"/>
          <w:szCs w:val="32"/>
          <w:lang w:val="nl-BE"/>
        </w:rPr>
        <w:tab/>
      </w:r>
      <w:r w:rsidR="00987008">
        <w:rPr>
          <w:sz w:val="32"/>
          <w:szCs w:val="32"/>
          <w:lang w:val="nl-BE"/>
        </w:rPr>
        <w:tab/>
      </w:r>
      <w:r w:rsidR="00987008">
        <w:rPr>
          <w:sz w:val="32"/>
          <w:szCs w:val="32"/>
          <w:lang w:val="nl-BE"/>
        </w:rPr>
        <w:tab/>
      </w:r>
      <w:r w:rsidR="001970B5" w:rsidRPr="00987008">
        <w:rPr>
          <w:sz w:val="32"/>
          <w:szCs w:val="32"/>
          <w:lang w:val="nl-BE"/>
        </w:rPr>
        <w:t>75</w:t>
      </w:r>
      <w:r w:rsidR="00D15257" w:rsidRPr="00987008">
        <w:rPr>
          <w:sz w:val="32"/>
          <w:szCs w:val="32"/>
          <w:lang w:val="nl-BE"/>
        </w:rPr>
        <w:t>Km</w:t>
      </w:r>
      <w:r w:rsidR="0088699D" w:rsidRPr="00987008">
        <w:rPr>
          <w:sz w:val="32"/>
          <w:szCs w:val="32"/>
          <w:lang w:val="nl-BE"/>
        </w:rPr>
        <w:br/>
      </w:r>
    </w:p>
    <w:p w:rsidR="00253716" w:rsidRDefault="00253716" w:rsidP="00E43C08">
      <w:pPr>
        <w:pStyle w:val="Titel"/>
        <w:ind w:left="2124" w:firstLine="708"/>
        <w:rPr>
          <w:sz w:val="16"/>
          <w:szCs w:val="16"/>
          <w:lang w:val="nl-BE"/>
        </w:rPr>
      </w:pPr>
    </w:p>
    <w:p w:rsidR="00253716" w:rsidRDefault="00253716" w:rsidP="00E43C08">
      <w:pPr>
        <w:pStyle w:val="Titel"/>
        <w:ind w:left="2124" w:firstLine="708"/>
        <w:rPr>
          <w:sz w:val="16"/>
          <w:szCs w:val="16"/>
          <w:lang w:val="nl-BE"/>
        </w:rPr>
      </w:pPr>
    </w:p>
    <w:p w:rsidR="00253716" w:rsidRPr="00F42341" w:rsidRDefault="00253716" w:rsidP="00253716">
      <w:pPr>
        <w:pStyle w:val="Titel"/>
        <w:jc w:val="left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E511F8" w:rsidRPr="0088699D" w:rsidTr="00025FB4">
        <w:tc>
          <w:tcPr>
            <w:tcW w:w="2093" w:type="dxa"/>
          </w:tcPr>
          <w:p w:rsidR="00E511F8" w:rsidRPr="00F42341" w:rsidRDefault="0098700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 xml:space="preserve">As  </w:t>
            </w:r>
            <w:r w:rsidR="00E511F8" w:rsidRPr="00F42341">
              <w:rPr>
                <w:b w:val="0"/>
                <w:sz w:val="24"/>
              </w:rPr>
              <w:t xml:space="preserve">             </w:t>
            </w: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Maasmechelen</w:t>
            </w: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A844E6" w:rsidRPr="00F42341" w:rsidRDefault="00A844E6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Nederland</w:t>
            </w:r>
          </w:p>
          <w:p w:rsidR="002C4C5D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 xml:space="preserve">Geule     </w:t>
            </w:r>
          </w:p>
          <w:p w:rsidR="002C4C5D" w:rsidRPr="00F42341" w:rsidRDefault="002C4C5D" w:rsidP="002C4C5D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Bunde</w:t>
            </w:r>
          </w:p>
          <w:p w:rsidR="002C4C5D" w:rsidRPr="00F42341" w:rsidRDefault="002C4C5D" w:rsidP="002C4C5D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Weert</w:t>
            </w:r>
          </w:p>
          <w:p w:rsidR="005B732A" w:rsidRPr="00F42341" w:rsidRDefault="005B732A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Rothem</w:t>
            </w:r>
          </w:p>
          <w:p w:rsidR="005B732A" w:rsidRPr="00F42341" w:rsidRDefault="005B732A" w:rsidP="005B732A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ST. G</w:t>
            </w:r>
            <w:r w:rsidR="00F42341" w:rsidRPr="00F42341">
              <w:rPr>
                <w:b w:val="0"/>
                <w:sz w:val="24"/>
              </w:rPr>
              <w:t>erlach</w:t>
            </w:r>
          </w:p>
          <w:p w:rsidR="00F42341" w:rsidRDefault="00F42341" w:rsidP="005B732A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E511F8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E43C08" w:rsidRPr="00F42341" w:rsidRDefault="00E43C0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8589" w:type="dxa"/>
          </w:tcPr>
          <w:p w:rsidR="00A844E6" w:rsidRPr="00F42341" w:rsidRDefault="00A844E6" w:rsidP="00FD4205">
            <w:pPr>
              <w:rPr>
                <w:sz w:val="28"/>
                <w:szCs w:val="28"/>
              </w:rPr>
            </w:pPr>
            <w:r w:rsidRPr="00F42341">
              <w:rPr>
                <w:sz w:val="28"/>
                <w:szCs w:val="28"/>
              </w:rPr>
              <w:t xml:space="preserve">Lokaal Sport Inn </w:t>
            </w:r>
            <w:r w:rsidR="00987008" w:rsidRPr="00F42341">
              <w:rPr>
                <w:sz w:val="28"/>
                <w:szCs w:val="28"/>
              </w:rPr>
              <w:t>(Sporthal As) Stationsstraat LA</w:t>
            </w:r>
            <w:r w:rsidRPr="00F42341">
              <w:rPr>
                <w:sz w:val="28"/>
                <w:szCs w:val="28"/>
              </w:rPr>
              <w:t>,</w:t>
            </w:r>
            <w:r w:rsidR="00987008" w:rsidRPr="00F42341">
              <w:rPr>
                <w:sz w:val="28"/>
                <w:szCs w:val="28"/>
              </w:rPr>
              <w:t xml:space="preserve"> s</w:t>
            </w:r>
            <w:r w:rsidRPr="00F42341">
              <w:rPr>
                <w:sz w:val="28"/>
                <w:szCs w:val="28"/>
              </w:rPr>
              <w:t>poor</w:t>
            </w:r>
            <w:r w:rsidR="00F42341">
              <w:rPr>
                <w:sz w:val="28"/>
                <w:szCs w:val="28"/>
              </w:rPr>
              <w:t xml:space="preserve"> </w:t>
            </w:r>
            <w:r w:rsidR="00987008" w:rsidRPr="00F42341">
              <w:rPr>
                <w:sz w:val="28"/>
                <w:szCs w:val="28"/>
              </w:rPr>
              <w:t>over Europalaan RD, Steenweg</w:t>
            </w:r>
            <w:r w:rsidRPr="00F42341">
              <w:rPr>
                <w:sz w:val="28"/>
                <w:szCs w:val="28"/>
              </w:rPr>
              <w:t>, Joseph Smeetslaan,</w:t>
            </w:r>
            <w:r w:rsidR="00F42341">
              <w:rPr>
                <w:sz w:val="28"/>
                <w:szCs w:val="28"/>
              </w:rPr>
              <w:t xml:space="preserve"> </w:t>
            </w:r>
            <w:r w:rsidR="00987008" w:rsidRPr="00F42341">
              <w:rPr>
                <w:sz w:val="28"/>
                <w:szCs w:val="28"/>
              </w:rPr>
              <w:t>Rijksweg RD</w:t>
            </w:r>
            <w:r w:rsidRPr="00F42341">
              <w:rPr>
                <w:sz w:val="28"/>
                <w:szCs w:val="28"/>
              </w:rPr>
              <w:t>,</w:t>
            </w:r>
            <w:r w:rsidR="008A1F86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Dokter Houbenlaan</w:t>
            </w:r>
            <w:r w:rsidR="00987008" w:rsidRP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RD over Kanaal,</w:t>
            </w:r>
            <w:r w:rsidR="00987008" w:rsidRP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 xml:space="preserve">weg </w:t>
            </w:r>
            <w:r w:rsidR="00987008" w:rsidRPr="00F42341">
              <w:rPr>
                <w:sz w:val="28"/>
                <w:szCs w:val="28"/>
              </w:rPr>
              <w:t>n</w:t>
            </w:r>
            <w:r w:rsidRPr="00F42341">
              <w:rPr>
                <w:sz w:val="28"/>
                <w:szCs w:val="28"/>
              </w:rPr>
              <w:t>a</w:t>
            </w:r>
            <w:r w:rsidR="00987008" w:rsidRPr="00F42341">
              <w:rPr>
                <w:sz w:val="28"/>
                <w:szCs w:val="28"/>
              </w:rPr>
              <w:t>ar Geneuth in de bocht L houden</w:t>
            </w:r>
            <w:r w:rsidRPr="00F42341">
              <w:rPr>
                <w:sz w:val="28"/>
                <w:szCs w:val="28"/>
              </w:rPr>
              <w:t>,</w:t>
            </w:r>
            <w:r w:rsidR="00987008" w:rsidRP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onder autobaan</w:t>
            </w:r>
          </w:p>
          <w:p w:rsidR="00837250" w:rsidRPr="00F42341" w:rsidRDefault="00987008" w:rsidP="00FD4205">
            <w:pPr>
              <w:rPr>
                <w:sz w:val="28"/>
                <w:szCs w:val="28"/>
              </w:rPr>
            </w:pPr>
            <w:r w:rsidRPr="00F42341">
              <w:rPr>
                <w:sz w:val="28"/>
                <w:szCs w:val="28"/>
              </w:rPr>
              <w:t>d</w:t>
            </w:r>
            <w:r w:rsidR="00A844E6" w:rsidRPr="00F42341">
              <w:rPr>
                <w:sz w:val="28"/>
                <w:szCs w:val="28"/>
              </w:rPr>
              <w:t>oor 1</w:t>
            </w:r>
            <w:r w:rsidRPr="00F42341">
              <w:rPr>
                <w:sz w:val="28"/>
                <w:szCs w:val="28"/>
                <w:vertAlign w:val="superscript"/>
              </w:rPr>
              <w:t>ste</w:t>
            </w:r>
            <w:r w:rsidR="00837250" w:rsidRP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s</w:t>
            </w:r>
            <w:r w:rsidR="00837250" w:rsidRPr="00F42341">
              <w:rPr>
                <w:sz w:val="28"/>
                <w:szCs w:val="28"/>
              </w:rPr>
              <w:t>traat RA fietsers</w:t>
            </w:r>
            <w:r w:rsidR="00A844E6" w:rsidRPr="00F42341">
              <w:rPr>
                <w:sz w:val="28"/>
                <w:szCs w:val="28"/>
              </w:rPr>
              <w:t xml:space="preserve"> naar Nederland volgen einde autobaan brug RA Julianaweg</w:t>
            </w:r>
            <w:r w:rsidR="00837250" w:rsidRPr="00F42341">
              <w:rPr>
                <w:sz w:val="28"/>
                <w:szCs w:val="28"/>
              </w:rPr>
              <w:t>, Scharberg 1</w:t>
            </w:r>
            <w:r w:rsidRPr="00F42341">
              <w:rPr>
                <w:sz w:val="28"/>
                <w:szCs w:val="28"/>
                <w:vertAlign w:val="superscript"/>
              </w:rPr>
              <w:t>ste</w:t>
            </w:r>
            <w:r w:rsidR="00837250" w:rsidRPr="00F42341">
              <w:rPr>
                <w:sz w:val="28"/>
                <w:szCs w:val="28"/>
              </w:rPr>
              <w:t xml:space="preserve"> weg RA</w:t>
            </w:r>
            <w:r w:rsid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over brug</w:t>
            </w:r>
            <w:r w:rsidR="00837250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knooppunt 45 LA Kanaalweg</w:t>
            </w:r>
            <w:r w:rsidR="00837250" w:rsidRPr="00F42341">
              <w:rPr>
                <w:sz w:val="28"/>
                <w:szCs w:val="28"/>
              </w:rPr>
              <w:t>, Saintwe</w:t>
            </w:r>
            <w:r w:rsidRPr="00F42341">
              <w:rPr>
                <w:sz w:val="28"/>
                <w:szCs w:val="28"/>
              </w:rPr>
              <w:t>g</w:t>
            </w:r>
            <w:r w:rsidR="00837250" w:rsidRPr="00F42341">
              <w:rPr>
                <w:sz w:val="28"/>
                <w:szCs w:val="28"/>
              </w:rPr>
              <w:t>, Kuiperstr</w:t>
            </w:r>
            <w:r w:rsidRPr="00F42341">
              <w:rPr>
                <w:sz w:val="28"/>
                <w:szCs w:val="28"/>
              </w:rPr>
              <w:t xml:space="preserve">aat </w:t>
            </w:r>
            <w:r w:rsidR="00837250" w:rsidRPr="00F42341">
              <w:rPr>
                <w:sz w:val="28"/>
                <w:szCs w:val="28"/>
              </w:rPr>
              <w:t>RD</w:t>
            </w:r>
            <w:r w:rsidRPr="00F42341">
              <w:rPr>
                <w:sz w:val="28"/>
                <w:szCs w:val="28"/>
              </w:rPr>
              <w:t xml:space="preserve"> (Geule aan de Maas) Geulderlei</w:t>
            </w:r>
            <w:r w:rsidR="00837250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</w:t>
            </w:r>
            <w:r w:rsidR="00837250" w:rsidRPr="00F42341">
              <w:rPr>
                <w:sz w:val="28"/>
                <w:szCs w:val="28"/>
              </w:rPr>
              <w:t>RD Weg van Bunde naar</w:t>
            </w:r>
            <w:r w:rsid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Geulle</w:t>
            </w:r>
            <w:r w:rsidR="00837250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LA Voulwamesweg over kanaal</w:t>
            </w:r>
            <w:r w:rsidR="002C4C5D" w:rsidRPr="00F42341">
              <w:rPr>
                <w:sz w:val="28"/>
                <w:szCs w:val="28"/>
              </w:rPr>
              <w:t>, Meerstraat tot</w:t>
            </w:r>
            <w:r w:rsidRPr="00F42341">
              <w:rPr>
                <w:sz w:val="28"/>
                <w:szCs w:val="28"/>
              </w:rPr>
              <w:t>Maastrichterlaan RA</w:t>
            </w:r>
            <w:r w:rsidR="008A1F86">
              <w:rPr>
                <w:sz w:val="28"/>
                <w:szCs w:val="28"/>
              </w:rPr>
              <w:t>, Meers</w:t>
            </w:r>
            <w:r w:rsidR="002C4C5D" w:rsidRPr="00F42341">
              <w:rPr>
                <w:sz w:val="28"/>
                <w:szCs w:val="28"/>
              </w:rPr>
              <w:t>enhoverweg 1</w:t>
            </w:r>
            <w:r w:rsidRPr="00F42341">
              <w:rPr>
                <w:sz w:val="28"/>
                <w:szCs w:val="28"/>
                <w:vertAlign w:val="superscript"/>
              </w:rPr>
              <w:t>ste</w:t>
            </w:r>
            <w:r w:rsidR="002C4C5D" w:rsidRPr="00F42341">
              <w:rPr>
                <w:sz w:val="28"/>
                <w:szCs w:val="28"/>
              </w:rPr>
              <w:t xml:space="preserve"> LA Weerterstr</w:t>
            </w:r>
            <w:r w:rsidRPr="00F42341">
              <w:rPr>
                <w:sz w:val="28"/>
                <w:szCs w:val="28"/>
              </w:rPr>
              <w:t>aat,</w:t>
            </w:r>
            <w:r w:rsid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Fregatweg RD</w:t>
            </w:r>
            <w:r w:rsidR="002C4C5D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Weert einde LA Kruisdonk RD</w:t>
            </w:r>
            <w:r w:rsidR="005B732A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Rotonde RD</w:t>
            </w:r>
            <w:r w:rsidR="005B732A" w:rsidRPr="00F42341">
              <w:rPr>
                <w:sz w:val="28"/>
                <w:szCs w:val="28"/>
              </w:rPr>
              <w:t>,</w:t>
            </w:r>
            <w:r w:rsid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t</w:t>
            </w:r>
            <w:r w:rsidR="005B732A" w:rsidRPr="00F42341">
              <w:rPr>
                <w:sz w:val="28"/>
                <w:szCs w:val="28"/>
              </w:rPr>
              <w:t xml:space="preserve">ot aan </w:t>
            </w:r>
            <w:r w:rsidRPr="00F42341">
              <w:rPr>
                <w:sz w:val="28"/>
                <w:szCs w:val="28"/>
              </w:rPr>
              <w:t>m</w:t>
            </w:r>
            <w:r w:rsidR="005B732A" w:rsidRPr="00F42341">
              <w:rPr>
                <w:sz w:val="28"/>
                <w:szCs w:val="28"/>
              </w:rPr>
              <w:t>oto</w:t>
            </w:r>
            <w:r w:rsidRPr="00F42341">
              <w:rPr>
                <w:sz w:val="28"/>
                <w:szCs w:val="28"/>
              </w:rPr>
              <w:t>r</w:t>
            </w:r>
            <w:r w:rsidR="005B732A" w:rsidRPr="00F42341">
              <w:rPr>
                <w:sz w:val="28"/>
                <w:szCs w:val="28"/>
              </w:rPr>
              <w:t>winkel</w:t>
            </w:r>
            <w:r w:rsidRPr="00F42341">
              <w:rPr>
                <w:sz w:val="28"/>
                <w:szCs w:val="28"/>
              </w:rPr>
              <w:t xml:space="preserve"> RA</w:t>
            </w:r>
            <w:r w:rsidR="005B732A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</w:t>
            </w:r>
            <w:r w:rsidR="005B732A" w:rsidRPr="00F42341">
              <w:rPr>
                <w:sz w:val="28"/>
                <w:szCs w:val="28"/>
              </w:rPr>
              <w:t>Geuldalweg einde LA De Dallenweg,</w:t>
            </w:r>
          </w:p>
          <w:p w:rsidR="00D70965" w:rsidRPr="00F42341" w:rsidRDefault="00987008" w:rsidP="00987008">
            <w:pPr>
              <w:rPr>
                <w:sz w:val="28"/>
                <w:szCs w:val="28"/>
              </w:rPr>
            </w:pPr>
            <w:r w:rsidRPr="00F42341">
              <w:rPr>
                <w:sz w:val="28"/>
                <w:szCs w:val="28"/>
              </w:rPr>
              <w:t>Gemeentebroek</w:t>
            </w:r>
            <w:r w:rsidR="005B732A" w:rsidRPr="00F42341">
              <w:rPr>
                <w:sz w:val="28"/>
                <w:szCs w:val="28"/>
              </w:rPr>
              <w:t>, Geulweg ein</w:t>
            </w:r>
            <w:r w:rsidRPr="00F42341">
              <w:rPr>
                <w:sz w:val="28"/>
                <w:szCs w:val="28"/>
              </w:rPr>
              <w:t>de LA Onderstraat</w:t>
            </w:r>
            <w:r w:rsidR="005B732A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</w:t>
            </w:r>
            <w:r w:rsidR="005B732A" w:rsidRPr="00F42341">
              <w:rPr>
                <w:sz w:val="28"/>
                <w:szCs w:val="28"/>
              </w:rPr>
              <w:t>Sint Gerlach</w:t>
            </w:r>
            <w:r w:rsidR="00F42341">
              <w:rPr>
                <w:sz w:val="28"/>
                <w:szCs w:val="28"/>
              </w:rPr>
              <w:t xml:space="preserve"> </w:t>
            </w:r>
            <w:r w:rsidRPr="00F42341">
              <w:rPr>
                <w:sz w:val="28"/>
                <w:szCs w:val="28"/>
              </w:rPr>
              <w:t>e</w:t>
            </w:r>
            <w:r w:rsidR="00D70965" w:rsidRPr="00F42341">
              <w:rPr>
                <w:sz w:val="28"/>
                <w:szCs w:val="28"/>
              </w:rPr>
              <w:t>inde RA rotonde RD 1</w:t>
            </w:r>
            <w:r w:rsidRPr="00F42341">
              <w:rPr>
                <w:sz w:val="28"/>
                <w:szCs w:val="28"/>
                <w:vertAlign w:val="superscript"/>
              </w:rPr>
              <w:t>ste</w:t>
            </w:r>
            <w:r w:rsidR="00D70965" w:rsidRPr="00F42341">
              <w:rPr>
                <w:sz w:val="28"/>
                <w:szCs w:val="28"/>
              </w:rPr>
              <w:t xml:space="preserve"> weg RA Prinses Beatrixsingel einde</w:t>
            </w:r>
            <w:r w:rsidR="00F42341">
              <w:rPr>
                <w:sz w:val="28"/>
                <w:szCs w:val="28"/>
              </w:rPr>
              <w:t xml:space="preserve"> </w:t>
            </w:r>
            <w:r w:rsidR="00D70965" w:rsidRPr="00F42341">
              <w:rPr>
                <w:sz w:val="28"/>
                <w:szCs w:val="28"/>
              </w:rPr>
              <w:t>RA en LA Wilhe</w:t>
            </w:r>
            <w:r w:rsidR="0002419C">
              <w:rPr>
                <w:sz w:val="28"/>
                <w:szCs w:val="28"/>
              </w:rPr>
              <w:t>l</w:t>
            </w:r>
            <w:r w:rsidR="00D70965" w:rsidRPr="00F42341">
              <w:rPr>
                <w:sz w:val="28"/>
                <w:szCs w:val="28"/>
              </w:rPr>
              <w:t>minalaan RD,</w:t>
            </w:r>
            <w:r w:rsidRPr="00F42341">
              <w:rPr>
                <w:sz w:val="28"/>
                <w:szCs w:val="28"/>
              </w:rPr>
              <w:t xml:space="preserve"> </w:t>
            </w:r>
            <w:r w:rsidR="00D70965" w:rsidRPr="00F42341">
              <w:rPr>
                <w:sz w:val="28"/>
                <w:szCs w:val="28"/>
              </w:rPr>
              <w:t>1</w:t>
            </w:r>
            <w:r w:rsidRPr="00F42341">
              <w:rPr>
                <w:sz w:val="28"/>
                <w:szCs w:val="28"/>
                <w:vertAlign w:val="superscript"/>
              </w:rPr>
              <w:t>ste</w:t>
            </w:r>
            <w:r w:rsidRPr="00F42341">
              <w:rPr>
                <w:sz w:val="28"/>
                <w:szCs w:val="28"/>
              </w:rPr>
              <w:t xml:space="preserve"> weg LA</w:t>
            </w:r>
            <w:r w:rsidR="00D70965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RA</w:t>
            </w:r>
            <w:r w:rsidR="00D70965" w:rsidRPr="00F42341">
              <w:rPr>
                <w:sz w:val="28"/>
                <w:szCs w:val="28"/>
              </w:rPr>
              <w:t>,</w:t>
            </w:r>
            <w:r w:rsidRPr="00F42341">
              <w:rPr>
                <w:sz w:val="28"/>
                <w:szCs w:val="28"/>
              </w:rPr>
              <w:t xml:space="preserve"> </w:t>
            </w:r>
            <w:r w:rsidR="00E43C08">
              <w:rPr>
                <w:sz w:val="28"/>
                <w:szCs w:val="28"/>
              </w:rPr>
              <w:t xml:space="preserve">RA </w:t>
            </w:r>
          </w:p>
          <w:p w:rsidR="00F42341" w:rsidRPr="00F42341" w:rsidRDefault="00F42341" w:rsidP="00987008">
            <w:pPr>
              <w:rPr>
                <w:sz w:val="16"/>
                <w:szCs w:val="16"/>
              </w:rPr>
            </w:pPr>
          </w:p>
        </w:tc>
      </w:tr>
      <w:tr w:rsidR="00E511F8" w:rsidRPr="0088699D" w:rsidTr="00025FB4">
        <w:tc>
          <w:tcPr>
            <w:tcW w:w="2093" w:type="dxa"/>
          </w:tcPr>
          <w:p w:rsidR="00F42341" w:rsidRPr="00F42341" w:rsidRDefault="00E43C0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Controle </w:t>
            </w:r>
          </w:p>
          <w:p w:rsidR="00F42341" w:rsidRPr="00F42341" w:rsidRDefault="00F42341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Valkenburg</w:t>
            </w:r>
          </w:p>
          <w:p w:rsidR="00E511F8" w:rsidRPr="00253716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Arensgenhout</w:t>
            </w:r>
          </w:p>
          <w:p w:rsidR="00E511F8" w:rsidRPr="00253716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E511F8" w:rsidRPr="00F42341" w:rsidRDefault="006E6E0A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Schimmert</w:t>
            </w:r>
          </w:p>
          <w:p w:rsidR="00E511F8" w:rsidRPr="00253716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Beek</w:t>
            </w:r>
          </w:p>
          <w:p w:rsidR="003307F2" w:rsidRPr="00253716" w:rsidRDefault="003307F2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Stein</w:t>
            </w:r>
          </w:p>
          <w:p w:rsidR="00E511F8" w:rsidRPr="00253716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16"/>
                <w:szCs w:val="16"/>
              </w:rPr>
            </w:pPr>
          </w:p>
          <w:p w:rsidR="002C4C5D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Kotem</w:t>
            </w:r>
          </w:p>
          <w:p w:rsidR="00F42341" w:rsidRPr="00F42341" w:rsidRDefault="00F42341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253716" w:rsidRDefault="00253716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E511F8" w:rsidRPr="00F42341" w:rsidRDefault="00E511F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Maasmechelen</w:t>
            </w:r>
          </w:p>
          <w:p w:rsidR="003307F2" w:rsidRPr="00F42341" w:rsidRDefault="003307F2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  <w:p w:rsidR="003307F2" w:rsidRDefault="003307F2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F42341">
              <w:rPr>
                <w:b w:val="0"/>
                <w:sz w:val="24"/>
              </w:rPr>
              <w:t>As</w:t>
            </w:r>
          </w:p>
          <w:p w:rsidR="00A24E73" w:rsidRPr="00F42341" w:rsidRDefault="00A24E7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8589" w:type="dxa"/>
          </w:tcPr>
          <w:p w:rsidR="00A24E73" w:rsidRPr="00A24E73" w:rsidRDefault="00A24E73" w:rsidP="00A24E73">
            <w:pPr>
              <w:spacing w:line="270" w:lineRule="atLeast"/>
              <w:outlineLvl w:val="1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A24E7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nl-BE"/>
              </w:rPr>
              <w:t xml:space="preserve">Hotel Botterweck, </w:t>
            </w:r>
            <w:r w:rsidRPr="00A24E73">
              <w:rPr>
                <w:rFonts w:eastAsia="Times New Roman" w:cs="Arial"/>
                <w:b/>
                <w:color w:val="000000"/>
                <w:sz w:val="28"/>
                <w:szCs w:val="28"/>
                <w:lang w:eastAsia="nl-BE"/>
              </w:rPr>
              <w:t>Bogaardlaan 4, 6301 CZ, Valkenburg a/d Geul</w:t>
            </w:r>
          </w:p>
          <w:p w:rsidR="00F42341" w:rsidRPr="00F42341" w:rsidRDefault="00F42341" w:rsidP="00FD4205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F42341" w:rsidRPr="00F42341" w:rsidRDefault="00E43C08" w:rsidP="00242F6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A</w:t>
            </w:r>
            <w:r w:rsidR="00D70965" w:rsidRPr="00F42341">
              <w:rPr>
                <w:rFonts w:ascii="Calibri" w:hAnsi="Calibri"/>
                <w:sz w:val="28"/>
                <w:szCs w:val="28"/>
              </w:rPr>
              <w:t>,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LA Reinaldstraat LA</w:t>
            </w:r>
            <w:r w:rsidR="00D70965" w:rsidRPr="00F42341">
              <w:rPr>
                <w:rFonts w:ascii="Calibri" w:hAnsi="Calibri"/>
                <w:sz w:val="28"/>
                <w:szCs w:val="28"/>
              </w:rPr>
              <w:t>, lichten RA</w:t>
            </w:r>
            <w:r w:rsidR="00242F66" w:rsidRPr="00F42341">
              <w:rPr>
                <w:rFonts w:ascii="Calibri" w:hAnsi="Calibri"/>
                <w:sz w:val="28"/>
                <w:szCs w:val="28"/>
              </w:rPr>
              <w:t xml:space="preserve"> Nieuweweg</w:t>
            </w:r>
            <w:r w:rsidR="0025371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70965" w:rsidRPr="00F42341">
              <w:rPr>
                <w:rFonts w:ascii="Calibri" w:hAnsi="Calibri"/>
                <w:sz w:val="28"/>
                <w:szCs w:val="28"/>
              </w:rPr>
              <w:t xml:space="preserve">over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s</w:t>
            </w:r>
            <w:r w:rsidR="00D70965" w:rsidRPr="00F42341">
              <w:rPr>
                <w:rFonts w:ascii="Calibri" w:hAnsi="Calibri"/>
                <w:sz w:val="28"/>
                <w:szCs w:val="28"/>
              </w:rPr>
              <w:t>poor</w:t>
            </w:r>
            <w:r w:rsidR="00242F66" w:rsidRPr="00F42341">
              <w:rPr>
                <w:rFonts w:ascii="Calibri" w:hAnsi="Calibri"/>
                <w:sz w:val="28"/>
                <w:szCs w:val="28"/>
              </w:rPr>
              <w:t xml:space="preserve">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LA, </w:t>
            </w:r>
            <w:r w:rsidR="00242F66" w:rsidRPr="00F42341">
              <w:rPr>
                <w:rFonts w:ascii="Calibri" w:hAnsi="Calibri"/>
                <w:sz w:val="28"/>
                <w:szCs w:val="28"/>
              </w:rPr>
              <w:t>RA Kloosterweg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 xml:space="preserve"> onder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autobaan door RD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>,</w:t>
            </w:r>
            <w:r w:rsidR="0025371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Stoepenweg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>,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Kampstaat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 xml:space="preserve">, Diepestraat LA tot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rotonde LA, Provincialeweg, Hagensweg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>,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 xml:space="preserve">Torenstraat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r</w:t>
            </w:r>
            <w:r w:rsidR="00FE42D8" w:rsidRPr="00F42341">
              <w:rPr>
                <w:rFonts w:ascii="Calibri" w:hAnsi="Calibri"/>
                <w:sz w:val="28"/>
                <w:szCs w:val="28"/>
              </w:rPr>
              <w:t>otonde RA Hoofdstraat</w:t>
            </w:r>
            <w:r w:rsidR="006E6E0A" w:rsidRPr="00F42341">
              <w:rPr>
                <w:rFonts w:ascii="Calibri" w:hAnsi="Calibri"/>
                <w:sz w:val="28"/>
                <w:szCs w:val="28"/>
              </w:rPr>
              <w:t>, RD Op de Bies L houden Kampweg 2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de</w:t>
            </w:r>
            <w:r w:rsidR="006E6E0A" w:rsidRPr="00F42341">
              <w:rPr>
                <w:rFonts w:ascii="Calibri" w:hAnsi="Calibri"/>
                <w:sz w:val="28"/>
                <w:szCs w:val="28"/>
              </w:rPr>
              <w:t xml:space="preserve"> weg LA</w:t>
            </w:r>
            <w:r w:rsid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E6E0A" w:rsidRPr="00F42341">
              <w:rPr>
                <w:rFonts w:ascii="Calibri" w:hAnsi="Calibri"/>
                <w:sz w:val="28"/>
                <w:szCs w:val="28"/>
              </w:rPr>
              <w:t xml:space="preserve">Grootgenhouterstraat volgen L houden Hubertusstraat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Kruispunt RD Putbroekerweg</w:t>
            </w:r>
            <w:r w:rsidR="006E6E0A" w:rsidRPr="00F42341">
              <w:rPr>
                <w:rFonts w:ascii="Calibri" w:hAnsi="Calibri"/>
                <w:sz w:val="28"/>
                <w:szCs w:val="28"/>
              </w:rPr>
              <w:t>, Klinkeberglaan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RD, 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Baron</w:t>
            </w:r>
            <w:r w:rsidR="0025371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De Rosenlaan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 Molenb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erg einde LA en RA Klinkestraat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</w:t>
            </w:r>
            <w:r w:rsid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Maastrichterlaan RD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RA Proosdijstraat RD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Julianalaan</w:t>
            </w:r>
            <w:r w:rsid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LA Stationsstraat RD tot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r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otonde LA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 RA Steinderweg 3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rotondes RD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, over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a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utobaan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 LA Noelweg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 L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A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,2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bochten RA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>, 1</w:t>
            </w:r>
            <w:r w:rsidR="00987008" w:rsidRPr="00F42341">
              <w:rPr>
                <w:rFonts w:ascii="Calibri" w:hAnsi="Calibri"/>
                <w:sz w:val="28"/>
                <w:szCs w:val="28"/>
                <w:vertAlign w:val="superscript"/>
              </w:rPr>
              <w:t>ste</w:t>
            </w:r>
            <w:r w:rsidR="00020DF1" w:rsidRPr="00F42341">
              <w:rPr>
                <w:rFonts w:ascii="Calibri" w:hAnsi="Calibri"/>
                <w:sz w:val="28"/>
                <w:szCs w:val="28"/>
              </w:rPr>
              <w:t xml:space="preserve"> LA Reekstraat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langs autobaan einde LA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,Weg naar Geneuth volgen einde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kaaimuur RA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knooppunt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 57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RA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>,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RD langs kanaal tot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knooppunt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 55 over brug en volgen naar </w:t>
            </w:r>
            <w:r w:rsidR="00987008" w:rsidRPr="00F42341">
              <w:rPr>
                <w:rFonts w:ascii="Calibri" w:hAnsi="Calibri"/>
                <w:sz w:val="28"/>
                <w:szCs w:val="28"/>
              </w:rPr>
              <w:t>knooppunt</w:t>
            </w:r>
            <w:r w:rsidR="00F42341" w:rsidRPr="00F42341">
              <w:rPr>
                <w:rFonts w:ascii="Calibri" w:hAnsi="Calibri"/>
                <w:sz w:val="28"/>
                <w:szCs w:val="28"/>
              </w:rPr>
              <w:t xml:space="preserve"> 60, knooppunt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 60 naar </w:t>
            </w:r>
            <w:r w:rsidR="00F42341" w:rsidRPr="00F42341">
              <w:rPr>
                <w:rFonts w:ascii="Calibri" w:hAnsi="Calibri"/>
                <w:sz w:val="28"/>
                <w:szCs w:val="28"/>
              </w:rPr>
              <w:t>knooppunt</w:t>
            </w:r>
            <w:r w:rsidR="003307F2" w:rsidRPr="00F42341">
              <w:rPr>
                <w:rFonts w:ascii="Calibri" w:hAnsi="Calibri"/>
                <w:sz w:val="28"/>
                <w:szCs w:val="28"/>
              </w:rPr>
              <w:t xml:space="preserve"> 41 over Europalaan 300m RA </w:t>
            </w:r>
          </w:p>
          <w:p w:rsidR="003307F2" w:rsidRPr="00F42341" w:rsidRDefault="003307F2" w:rsidP="00242F66">
            <w:pPr>
              <w:rPr>
                <w:rFonts w:ascii="Calibri" w:hAnsi="Calibri"/>
                <w:sz w:val="28"/>
                <w:szCs w:val="28"/>
              </w:rPr>
            </w:pPr>
            <w:r w:rsidRPr="00F42341">
              <w:rPr>
                <w:rFonts w:ascii="Calibri" w:hAnsi="Calibri"/>
                <w:sz w:val="28"/>
                <w:szCs w:val="28"/>
              </w:rPr>
              <w:t>Aankomst</w:t>
            </w:r>
            <w:r w:rsidR="00F42341" w:rsidRPr="00F4234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42341">
              <w:rPr>
                <w:rFonts w:ascii="Calibri" w:hAnsi="Calibri"/>
                <w:sz w:val="28"/>
                <w:szCs w:val="28"/>
              </w:rPr>
              <w:t xml:space="preserve">Lokaal Sport Inn </w:t>
            </w:r>
            <w:r w:rsidR="00725430" w:rsidRPr="00F42341">
              <w:rPr>
                <w:rFonts w:ascii="Calibri" w:hAnsi="Calibri"/>
                <w:sz w:val="28"/>
                <w:szCs w:val="28"/>
              </w:rPr>
              <w:t xml:space="preserve">         Tel : 089/65 99 86</w:t>
            </w:r>
          </w:p>
          <w:p w:rsidR="00E511F8" w:rsidRPr="00F42341" w:rsidRDefault="00D90E0C" w:rsidP="00FD42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03CEE7DE" wp14:editId="33A1D124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187960</wp:posOffset>
                  </wp:positionV>
                  <wp:extent cx="4676775" cy="1533525"/>
                  <wp:effectExtent l="19050" t="0" r="9525" b="0"/>
                  <wp:wrapSquare wrapText="bothSides"/>
                  <wp:docPr id="5" name="Afbeelding 0" descr="banner 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 a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11F8" w:rsidRPr="00F42341" w:rsidRDefault="00E511F8" w:rsidP="00FD42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511F8" w:rsidRPr="00F42341" w:rsidRDefault="00A24E73" w:rsidP="00FD4205">
            <w:pPr>
              <w:rPr>
                <w:sz w:val="28"/>
                <w:szCs w:val="28"/>
              </w:rPr>
            </w:pPr>
            <w:r w:rsidRPr="00923837"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6D9C7A8F" wp14:editId="2716B344">
                  <wp:simplePos x="0" y="0"/>
                  <wp:positionH relativeFrom="column">
                    <wp:posOffset>-3448050</wp:posOffset>
                  </wp:positionH>
                  <wp:positionV relativeFrom="paragraph">
                    <wp:posOffset>332740</wp:posOffset>
                  </wp:positionV>
                  <wp:extent cx="1909445" cy="809625"/>
                  <wp:effectExtent l="0" t="0" r="0" b="0"/>
                  <wp:wrapSquare wrapText="bothSides"/>
                  <wp:docPr id="4" name="Afbeelding 4" descr="http://images.corelio.be/images/custom/bW9naWxlZnM6MGE3YjM1MzdmZTUwZDIxZTE1NmJiNDE4ODM4MmNmYTg/450x254/crop/e4da3b7fbbce2345d7772b0674a318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orelio.be/images/custom/bW9naWxlZnM6MGE3YjM1MzdmZTUwZDIxZTE1NmJiNDE4ODM4MmNmYTg/450x254/crop/e4da3b7fbbce2345d7772b0674a318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699D" w:rsidRPr="00F42341" w:rsidRDefault="0088699D" w:rsidP="00AC027C">
      <w:pPr>
        <w:spacing w:after="0" w:line="240" w:lineRule="auto"/>
        <w:rPr>
          <w:rFonts w:ascii="Comic Sans MS" w:hAnsi="Comic Sans MS"/>
          <w:sz w:val="10"/>
          <w:szCs w:val="10"/>
        </w:rPr>
      </w:pPr>
    </w:p>
    <w:sectPr w:rsidR="0088699D" w:rsidRPr="00F42341" w:rsidSect="0016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05" w:rsidRDefault="00C23705" w:rsidP="001F401D">
      <w:pPr>
        <w:spacing w:after="0" w:line="240" w:lineRule="auto"/>
      </w:pPr>
      <w:r>
        <w:separator/>
      </w:r>
    </w:p>
  </w:endnote>
  <w:endnote w:type="continuationSeparator" w:id="0">
    <w:p w:rsidR="00C23705" w:rsidRDefault="00C23705" w:rsidP="001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05" w:rsidRDefault="00C23705" w:rsidP="001F401D">
      <w:pPr>
        <w:spacing w:after="0" w:line="240" w:lineRule="auto"/>
      </w:pPr>
      <w:r>
        <w:separator/>
      </w:r>
    </w:p>
  </w:footnote>
  <w:footnote w:type="continuationSeparator" w:id="0">
    <w:p w:rsidR="00C23705" w:rsidRDefault="00C23705" w:rsidP="001F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57"/>
    <w:rsid w:val="000144D8"/>
    <w:rsid w:val="00020DF1"/>
    <w:rsid w:val="0002419C"/>
    <w:rsid w:val="00025FB4"/>
    <w:rsid w:val="000314D0"/>
    <w:rsid w:val="0004735F"/>
    <w:rsid w:val="00073CE7"/>
    <w:rsid w:val="00087268"/>
    <w:rsid w:val="000874CA"/>
    <w:rsid w:val="000B1BDF"/>
    <w:rsid w:val="000B423D"/>
    <w:rsid w:val="000F05F6"/>
    <w:rsid w:val="001553B6"/>
    <w:rsid w:val="001619EC"/>
    <w:rsid w:val="00163193"/>
    <w:rsid w:val="001970B5"/>
    <w:rsid w:val="001F401D"/>
    <w:rsid w:val="001F5C50"/>
    <w:rsid w:val="00207C9E"/>
    <w:rsid w:val="00242F66"/>
    <w:rsid w:val="00253716"/>
    <w:rsid w:val="0026202F"/>
    <w:rsid w:val="002B6677"/>
    <w:rsid w:val="002C4C5D"/>
    <w:rsid w:val="002E2DEB"/>
    <w:rsid w:val="003269FE"/>
    <w:rsid w:val="003307F2"/>
    <w:rsid w:val="00337653"/>
    <w:rsid w:val="003D1E3B"/>
    <w:rsid w:val="003E320D"/>
    <w:rsid w:val="00441E15"/>
    <w:rsid w:val="00486822"/>
    <w:rsid w:val="004C488F"/>
    <w:rsid w:val="00550CC1"/>
    <w:rsid w:val="005B732A"/>
    <w:rsid w:val="005C59D8"/>
    <w:rsid w:val="005D7230"/>
    <w:rsid w:val="00613BFD"/>
    <w:rsid w:val="00694FA6"/>
    <w:rsid w:val="006A2CD7"/>
    <w:rsid w:val="006E6555"/>
    <w:rsid w:val="006E6E0A"/>
    <w:rsid w:val="00725430"/>
    <w:rsid w:val="00770349"/>
    <w:rsid w:val="007E11D1"/>
    <w:rsid w:val="00837250"/>
    <w:rsid w:val="0088699D"/>
    <w:rsid w:val="008A0337"/>
    <w:rsid w:val="008A1F86"/>
    <w:rsid w:val="00926AEA"/>
    <w:rsid w:val="00956C39"/>
    <w:rsid w:val="00983237"/>
    <w:rsid w:val="00987008"/>
    <w:rsid w:val="009B35C6"/>
    <w:rsid w:val="009C3F46"/>
    <w:rsid w:val="00A07CBC"/>
    <w:rsid w:val="00A24E73"/>
    <w:rsid w:val="00A5674E"/>
    <w:rsid w:val="00A64D5B"/>
    <w:rsid w:val="00A844E6"/>
    <w:rsid w:val="00A9681E"/>
    <w:rsid w:val="00AC027C"/>
    <w:rsid w:val="00AF712D"/>
    <w:rsid w:val="00B36219"/>
    <w:rsid w:val="00B36F19"/>
    <w:rsid w:val="00B918AB"/>
    <w:rsid w:val="00BC3A57"/>
    <w:rsid w:val="00C23705"/>
    <w:rsid w:val="00C419CA"/>
    <w:rsid w:val="00D009C5"/>
    <w:rsid w:val="00D15257"/>
    <w:rsid w:val="00D17D2A"/>
    <w:rsid w:val="00D437D1"/>
    <w:rsid w:val="00D52628"/>
    <w:rsid w:val="00D70965"/>
    <w:rsid w:val="00D90E0C"/>
    <w:rsid w:val="00D937E6"/>
    <w:rsid w:val="00DA0024"/>
    <w:rsid w:val="00E43C08"/>
    <w:rsid w:val="00E511F8"/>
    <w:rsid w:val="00EC205F"/>
    <w:rsid w:val="00EF5D44"/>
    <w:rsid w:val="00F42341"/>
    <w:rsid w:val="00FE42D8"/>
    <w:rsid w:val="00FE4E11"/>
    <w:rsid w:val="00FF07DA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65B2-6777-462C-82FC-AF5E72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9CA"/>
  </w:style>
  <w:style w:type="paragraph" w:styleId="Kop2">
    <w:name w:val="heading 2"/>
    <w:basedOn w:val="Standaard"/>
    <w:link w:val="Kop2Char"/>
    <w:uiPriority w:val="9"/>
    <w:qFormat/>
    <w:rsid w:val="00A24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419C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419C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C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F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F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401D"/>
  </w:style>
  <w:style w:type="paragraph" w:styleId="Voettekst">
    <w:name w:val="footer"/>
    <w:basedOn w:val="Standaard"/>
    <w:link w:val="VoettekstChar"/>
    <w:uiPriority w:val="99"/>
    <w:semiHidden/>
    <w:unhideWhenUsed/>
    <w:rsid w:val="001F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401D"/>
  </w:style>
  <w:style w:type="character" w:customStyle="1" w:styleId="Kop2Char">
    <w:name w:val="Kop 2 Char"/>
    <w:basedOn w:val="Standaardalinea-lettertype"/>
    <w:link w:val="Kop2"/>
    <w:uiPriority w:val="9"/>
    <w:rsid w:val="00A24E7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Exel%20,%202%20Woord%20,%203%20Works%20,%204%20Paint,5%20PDF\Word\Sportief%20As\Ritten%202012\Sjabloon%20doc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866F-CECB-4018-A709-8AE74A64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docx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Eigenaar</cp:lastModifiedBy>
  <cp:revision>2</cp:revision>
  <cp:lastPrinted>2015-09-19T15:21:00Z</cp:lastPrinted>
  <dcterms:created xsi:type="dcterms:W3CDTF">2015-09-19T15:22:00Z</dcterms:created>
  <dcterms:modified xsi:type="dcterms:W3CDTF">2015-09-19T15:22:00Z</dcterms:modified>
</cp:coreProperties>
</file>