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B" w:rsidRPr="00F77C04" w:rsidRDefault="00055FCB" w:rsidP="00055FCB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69504" behindDoc="0" locked="0" layoutInCell="1" allowOverlap="1" wp14:anchorId="317A7D2C" wp14:editId="4320BFD9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055FCB" w:rsidRPr="000007AB" w:rsidRDefault="00055FCB" w:rsidP="00055FCB">
      <w:pPr>
        <w:pStyle w:val="Titel"/>
        <w:rPr>
          <w:sz w:val="16"/>
          <w:lang w:val="en-US"/>
        </w:rPr>
      </w:pPr>
    </w:p>
    <w:p w:rsidR="00055FCB" w:rsidRPr="000007AB" w:rsidRDefault="00055FCB" w:rsidP="00055FCB">
      <w:pPr>
        <w:pStyle w:val="Titel"/>
        <w:jc w:val="left"/>
        <w:rPr>
          <w:sz w:val="16"/>
          <w:lang w:val="en-US"/>
        </w:rPr>
      </w:pPr>
    </w:p>
    <w:p w:rsidR="00055FCB" w:rsidRPr="000007AB" w:rsidRDefault="00055FCB" w:rsidP="00055FCB">
      <w:pPr>
        <w:pStyle w:val="Titel"/>
        <w:jc w:val="left"/>
        <w:rPr>
          <w:sz w:val="16"/>
          <w:lang w:val="en-US"/>
        </w:rPr>
      </w:pPr>
    </w:p>
    <w:p w:rsidR="00055FCB" w:rsidRDefault="00055FCB" w:rsidP="00055FCB">
      <w:pPr>
        <w:pStyle w:val="Titel"/>
        <w:jc w:val="left"/>
        <w:rPr>
          <w:szCs w:val="40"/>
        </w:rPr>
      </w:pPr>
      <w:r>
        <w:rPr>
          <w:szCs w:val="40"/>
        </w:rPr>
        <w:t>Vierde rit van de 30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</w:r>
      <w:r w:rsidR="00920F3B">
        <w:rPr>
          <w:szCs w:val="40"/>
        </w:rPr>
        <w:t>5</w:t>
      </w:r>
      <w:r>
        <w:rPr>
          <w:szCs w:val="40"/>
        </w:rPr>
        <w:t>0 km</w:t>
      </w:r>
    </w:p>
    <w:p w:rsidR="00055FCB" w:rsidRPr="00F0500E" w:rsidRDefault="00055FCB" w:rsidP="00055FCB">
      <w:pPr>
        <w:pStyle w:val="Titel"/>
        <w:jc w:val="left"/>
        <w:rPr>
          <w:sz w:val="16"/>
          <w:szCs w:val="16"/>
        </w:rPr>
      </w:pPr>
    </w:p>
    <w:p w:rsidR="00055FCB" w:rsidRDefault="00055FCB" w:rsidP="00055FCB">
      <w:pPr>
        <w:pStyle w:val="Titel"/>
      </w:pPr>
      <w:r>
        <w:t>VRIJDAG 24 JULI 2015</w:t>
      </w:r>
    </w:p>
    <w:p w:rsidR="00055FCB" w:rsidRPr="00F0500E" w:rsidRDefault="00055FCB" w:rsidP="00055FCB">
      <w:pPr>
        <w:pStyle w:val="Ondertitel"/>
        <w:rPr>
          <w:spacing w:val="0"/>
          <w:sz w:val="16"/>
          <w:szCs w:val="16"/>
        </w:rPr>
      </w:pPr>
    </w:p>
    <w:p w:rsidR="00055FCB" w:rsidRDefault="00055FCB" w:rsidP="00055FCB">
      <w:pPr>
        <w:pStyle w:val="Ondertitel"/>
        <w:jc w:val="center"/>
      </w:pPr>
      <w:r>
        <w:t>I &amp; S van 13u00 tot 19u00</w:t>
      </w:r>
    </w:p>
    <w:p w:rsidR="00055FCB" w:rsidRPr="00F0500E" w:rsidRDefault="00055FCB" w:rsidP="00055FCB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99566D" w:rsidRDefault="0099566D" w:rsidP="003269FE">
      <w:pPr>
        <w:pStyle w:val="Titel"/>
        <w:jc w:val="left"/>
        <w:rPr>
          <w:sz w:val="16"/>
          <w:szCs w:val="16"/>
        </w:rPr>
      </w:pPr>
    </w:p>
    <w:p w:rsidR="00E67E4D" w:rsidRPr="00E67E4D" w:rsidRDefault="00920F3B" w:rsidP="003269FE">
      <w:pPr>
        <w:pStyle w:val="Titel"/>
        <w:jc w:val="left"/>
        <w:rPr>
          <w:b w:val="0"/>
          <w:sz w:val="28"/>
          <w:szCs w:val="28"/>
        </w:rPr>
      </w:pPr>
      <w:r w:rsidRPr="00E67E4D">
        <w:rPr>
          <w:b w:val="0"/>
          <w:sz w:val="28"/>
          <w:szCs w:val="28"/>
        </w:rPr>
        <w:t xml:space="preserve">Vertrek tent LA, </w:t>
      </w:r>
      <w:r w:rsidR="003F1E6B" w:rsidRPr="00E67E4D">
        <w:rPr>
          <w:b w:val="0"/>
          <w:sz w:val="28"/>
          <w:szCs w:val="28"/>
        </w:rPr>
        <w:t xml:space="preserve">onmiddellijk LA </w:t>
      </w:r>
      <w:r w:rsidRPr="00E67E4D">
        <w:rPr>
          <w:sz w:val="28"/>
          <w:szCs w:val="28"/>
        </w:rPr>
        <w:t>Kerkstraat</w:t>
      </w:r>
      <w:r w:rsidRPr="00E67E4D">
        <w:rPr>
          <w:b w:val="0"/>
          <w:sz w:val="28"/>
          <w:szCs w:val="28"/>
        </w:rPr>
        <w:t xml:space="preserve">, </w:t>
      </w:r>
      <w:r w:rsidR="003F1E6B" w:rsidRPr="00E67E4D">
        <w:rPr>
          <w:b w:val="0"/>
          <w:sz w:val="28"/>
          <w:szCs w:val="28"/>
        </w:rPr>
        <w:t xml:space="preserve">grote baan RD </w:t>
      </w:r>
      <w:r w:rsidR="003F1E6B" w:rsidRPr="00E67E4D">
        <w:rPr>
          <w:sz w:val="28"/>
          <w:szCs w:val="28"/>
        </w:rPr>
        <w:t>Kerkhofstraat</w:t>
      </w:r>
      <w:r w:rsidR="003F1E6B" w:rsidRPr="00E67E4D">
        <w:rPr>
          <w:b w:val="0"/>
          <w:sz w:val="28"/>
          <w:szCs w:val="28"/>
        </w:rPr>
        <w:t xml:space="preserve">, einde weg LA </w:t>
      </w:r>
      <w:r w:rsidR="003F1E6B" w:rsidRPr="00E67E4D">
        <w:rPr>
          <w:sz w:val="28"/>
          <w:szCs w:val="28"/>
        </w:rPr>
        <w:t>Schansstraat</w:t>
      </w:r>
      <w:r w:rsidR="003F1E6B" w:rsidRPr="00E67E4D">
        <w:rPr>
          <w:b w:val="0"/>
          <w:sz w:val="28"/>
          <w:szCs w:val="28"/>
        </w:rPr>
        <w:t xml:space="preserve">, einde weg RA naar fietspad, einde fietspad RA, fietsroute </w:t>
      </w:r>
      <w:r w:rsidR="003F1E6B" w:rsidRPr="00E67E4D">
        <w:rPr>
          <w:sz w:val="28"/>
          <w:szCs w:val="28"/>
        </w:rPr>
        <w:t>565</w:t>
      </w:r>
      <w:r w:rsidR="003F1E6B" w:rsidRPr="00E67E4D">
        <w:rPr>
          <w:b w:val="0"/>
          <w:sz w:val="28"/>
          <w:szCs w:val="28"/>
        </w:rPr>
        <w:t xml:space="preserve"> volgen tot fietsroute </w:t>
      </w:r>
      <w:r w:rsidR="003F1E6B" w:rsidRPr="00E67E4D">
        <w:rPr>
          <w:sz w:val="28"/>
          <w:szCs w:val="28"/>
        </w:rPr>
        <w:t>551</w:t>
      </w:r>
      <w:r w:rsidR="001831F5" w:rsidRPr="00E67E4D">
        <w:rPr>
          <w:b w:val="0"/>
          <w:sz w:val="28"/>
          <w:szCs w:val="28"/>
        </w:rPr>
        <w:t xml:space="preserve"> volgen tot fietsroute </w:t>
      </w:r>
      <w:r w:rsidR="001831F5" w:rsidRPr="00E67E4D">
        <w:rPr>
          <w:sz w:val="28"/>
          <w:szCs w:val="28"/>
        </w:rPr>
        <w:t>60</w:t>
      </w:r>
      <w:r w:rsidR="001831F5" w:rsidRPr="00E67E4D">
        <w:rPr>
          <w:b w:val="0"/>
          <w:sz w:val="28"/>
          <w:szCs w:val="28"/>
        </w:rPr>
        <w:t xml:space="preserve"> volgen tot fietsroute </w:t>
      </w:r>
      <w:r w:rsidR="001831F5" w:rsidRPr="00E67E4D">
        <w:rPr>
          <w:sz w:val="28"/>
          <w:szCs w:val="28"/>
        </w:rPr>
        <w:t>61</w:t>
      </w:r>
      <w:r w:rsidR="001831F5" w:rsidRPr="00E67E4D">
        <w:rPr>
          <w:b w:val="0"/>
          <w:sz w:val="28"/>
          <w:szCs w:val="28"/>
        </w:rPr>
        <w:t xml:space="preserve"> volgen tot fietsroute </w:t>
      </w:r>
      <w:r w:rsidR="001831F5" w:rsidRPr="00E67E4D">
        <w:rPr>
          <w:sz w:val="28"/>
          <w:szCs w:val="28"/>
        </w:rPr>
        <w:t>63</w:t>
      </w:r>
      <w:r w:rsidR="001831F5" w:rsidRPr="00E67E4D">
        <w:rPr>
          <w:b w:val="0"/>
          <w:sz w:val="28"/>
          <w:szCs w:val="28"/>
        </w:rPr>
        <w:t xml:space="preserve"> volgen tot fietsroute </w:t>
      </w:r>
      <w:r w:rsidR="001831F5" w:rsidRPr="00E67E4D">
        <w:rPr>
          <w:sz w:val="28"/>
          <w:szCs w:val="28"/>
        </w:rPr>
        <w:t>140</w:t>
      </w:r>
      <w:r w:rsidR="001831F5" w:rsidRPr="00E67E4D">
        <w:rPr>
          <w:b w:val="0"/>
          <w:sz w:val="28"/>
          <w:szCs w:val="28"/>
        </w:rPr>
        <w:t xml:space="preserve"> volgen tot fietsroute </w:t>
      </w:r>
      <w:r w:rsidR="001831F5" w:rsidRPr="00E67E4D">
        <w:rPr>
          <w:sz w:val="28"/>
          <w:szCs w:val="28"/>
        </w:rPr>
        <w:t>131</w:t>
      </w:r>
      <w:r w:rsidR="001831F5" w:rsidRPr="00E67E4D">
        <w:rPr>
          <w:b w:val="0"/>
          <w:sz w:val="28"/>
          <w:szCs w:val="28"/>
        </w:rPr>
        <w:t xml:space="preserve"> volgen tot RA </w:t>
      </w:r>
      <w:r w:rsidR="001831F5" w:rsidRPr="00E67E4D">
        <w:rPr>
          <w:sz w:val="28"/>
          <w:szCs w:val="28"/>
        </w:rPr>
        <w:t>Neerharenweg</w:t>
      </w:r>
      <w:r w:rsidR="001831F5" w:rsidRPr="00E67E4D">
        <w:rPr>
          <w:b w:val="0"/>
          <w:sz w:val="28"/>
          <w:szCs w:val="28"/>
        </w:rPr>
        <w:t xml:space="preserve">, volgen tot RA </w:t>
      </w:r>
      <w:r w:rsidR="001831F5" w:rsidRPr="00E67E4D">
        <w:rPr>
          <w:sz w:val="28"/>
          <w:szCs w:val="28"/>
        </w:rPr>
        <w:t>Henri Dunantstraat</w:t>
      </w:r>
      <w:r w:rsidR="001831F5" w:rsidRPr="00E67E4D">
        <w:rPr>
          <w:b w:val="0"/>
          <w:sz w:val="28"/>
          <w:szCs w:val="28"/>
        </w:rPr>
        <w:t xml:space="preserve">, rotonde RD </w:t>
      </w:r>
      <w:r w:rsidR="001831F5" w:rsidRPr="00E67E4D">
        <w:rPr>
          <w:sz w:val="28"/>
          <w:szCs w:val="28"/>
        </w:rPr>
        <w:t>Dunantstraat</w:t>
      </w:r>
      <w:r w:rsidR="001831F5" w:rsidRPr="00E67E4D">
        <w:rPr>
          <w:b w:val="0"/>
          <w:sz w:val="28"/>
          <w:szCs w:val="28"/>
        </w:rPr>
        <w:t xml:space="preserve">, kruispunt RD </w:t>
      </w:r>
      <w:r w:rsidR="001831F5" w:rsidRPr="00E67E4D">
        <w:rPr>
          <w:sz w:val="28"/>
          <w:szCs w:val="28"/>
        </w:rPr>
        <w:t>Hoenderbroekstraat</w:t>
      </w:r>
      <w:r w:rsidR="001831F5" w:rsidRPr="00E67E4D">
        <w:rPr>
          <w:b w:val="0"/>
          <w:sz w:val="28"/>
          <w:szCs w:val="28"/>
        </w:rPr>
        <w:t xml:space="preserve">, LA, RA, </w:t>
      </w:r>
      <w:r w:rsidR="001831F5" w:rsidRPr="00E67E4D">
        <w:rPr>
          <w:sz w:val="28"/>
          <w:szCs w:val="28"/>
        </w:rPr>
        <w:t>Pastoorslindestraat</w:t>
      </w:r>
      <w:r w:rsidR="001831F5" w:rsidRPr="00E67E4D">
        <w:rPr>
          <w:b w:val="0"/>
          <w:sz w:val="28"/>
          <w:szCs w:val="28"/>
        </w:rPr>
        <w:t xml:space="preserve">, kruispunt RD </w:t>
      </w:r>
      <w:proofErr w:type="spellStart"/>
      <w:r w:rsidR="001831F5" w:rsidRPr="00E67E4D">
        <w:rPr>
          <w:sz w:val="28"/>
          <w:szCs w:val="28"/>
        </w:rPr>
        <w:t>Kewithdreef</w:t>
      </w:r>
      <w:proofErr w:type="spellEnd"/>
      <w:r w:rsidR="001831F5" w:rsidRPr="00E67E4D">
        <w:rPr>
          <w:b w:val="0"/>
          <w:sz w:val="28"/>
          <w:szCs w:val="28"/>
        </w:rPr>
        <w:t xml:space="preserve">, volgen tot LA </w:t>
      </w:r>
      <w:r w:rsidR="001831F5" w:rsidRPr="00E67E4D">
        <w:rPr>
          <w:sz w:val="28"/>
          <w:szCs w:val="28"/>
        </w:rPr>
        <w:t>Dorpsstraat</w:t>
      </w:r>
      <w:r w:rsidR="001831F5" w:rsidRPr="00E67E4D">
        <w:rPr>
          <w:b w:val="0"/>
          <w:sz w:val="28"/>
          <w:szCs w:val="28"/>
        </w:rPr>
        <w:t xml:space="preserve">, volgen tot RA </w:t>
      </w:r>
      <w:r w:rsidR="001831F5" w:rsidRPr="00E67E4D">
        <w:rPr>
          <w:sz w:val="28"/>
          <w:szCs w:val="28"/>
        </w:rPr>
        <w:t>Boonrakkerstraat</w:t>
      </w:r>
      <w:r w:rsidR="001831F5" w:rsidRPr="00E67E4D">
        <w:rPr>
          <w:b w:val="0"/>
          <w:sz w:val="28"/>
          <w:szCs w:val="28"/>
        </w:rPr>
        <w:t xml:space="preserve">, volgen tot LA </w:t>
      </w:r>
      <w:r w:rsidR="001831F5" w:rsidRPr="00E67E4D">
        <w:rPr>
          <w:sz w:val="28"/>
          <w:szCs w:val="28"/>
        </w:rPr>
        <w:t>Wijerdijk</w:t>
      </w:r>
      <w:r w:rsidR="001831F5" w:rsidRPr="00E67E4D">
        <w:rPr>
          <w:b w:val="0"/>
          <w:sz w:val="28"/>
          <w:szCs w:val="28"/>
        </w:rPr>
        <w:t xml:space="preserve">, volgen tot RA </w:t>
      </w:r>
      <w:r w:rsidR="001831F5" w:rsidRPr="00E67E4D">
        <w:rPr>
          <w:sz w:val="28"/>
          <w:szCs w:val="28"/>
        </w:rPr>
        <w:t>Louis Paul Boonstraat</w:t>
      </w:r>
      <w:r w:rsidR="001831F5" w:rsidRPr="00E67E4D">
        <w:rPr>
          <w:b w:val="0"/>
          <w:sz w:val="28"/>
          <w:szCs w:val="28"/>
        </w:rPr>
        <w:t xml:space="preserve">, volgen tot RD </w:t>
      </w:r>
      <w:proofErr w:type="spellStart"/>
      <w:r w:rsidR="001831F5" w:rsidRPr="00E67E4D">
        <w:rPr>
          <w:sz w:val="28"/>
          <w:szCs w:val="28"/>
        </w:rPr>
        <w:t>Winkelomstraat</w:t>
      </w:r>
      <w:proofErr w:type="spellEnd"/>
      <w:r w:rsidR="001831F5" w:rsidRPr="00E67E4D">
        <w:rPr>
          <w:b w:val="0"/>
          <w:sz w:val="28"/>
          <w:szCs w:val="28"/>
        </w:rPr>
        <w:t xml:space="preserve">, volgen tot </w:t>
      </w:r>
      <w:r w:rsidR="001831F5" w:rsidRPr="00E67E4D">
        <w:rPr>
          <w:sz w:val="28"/>
          <w:szCs w:val="28"/>
        </w:rPr>
        <w:t>Dorpsstraat</w:t>
      </w:r>
      <w:r w:rsidR="001831F5" w:rsidRPr="00E67E4D">
        <w:rPr>
          <w:b w:val="0"/>
          <w:sz w:val="28"/>
          <w:szCs w:val="28"/>
        </w:rPr>
        <w:t xml:space="preserve">, links houden </w:t>
      </w:r>
      <w:r w:rsidR="001831F5" w:rsidRPr="00E67E4D">
        <w:rPr>
          <w:sz w:val="28"/>
          <w:szCs w:val="28"/>
        </w:rPr>
        <w:t>Sint-Ursulastraat</w:t>
      </w:r>
      <w:r w:rsidR="001831F5" w:rsidRPr="00E67E4D">
        <w:rPr>
          <w:b w:val="0"/>
          <w:sz w:val="28"/>
          <w:szCs w:val="28"/>
        </w:rPr>
        <w:t xml:space="preserve">, RD </w:t>
      </w:r>
      <w:proofErr w:type="spellStart"/>
      <w:r w:rsidR="001831F5" w:rsidRPr="00E67E4D">
        <w:rPr>
          <w:sz w:val="28"/>
          <w:szCs w:val="28"/>
        </w:rPr>
        <w:t>Lochtstraat</w:t>
      </w:r>
      <w:proofErr w:type="spellEnd"/>
      <w:r w:rsidR="001831F5" w:rsidRPr="00E67E4D">
        <w:rPr>
          <w:b w:val="0"/>
          <w:sz w:val="28"/>
          <w:szCs w:val="28"/>
        </w:rPr>
        <w:t xml:space="preserve">, volgen tot RA </w:t>
      </w:r>
      <w:proofErr w:type="spellStart"/>
      <w:r w:rsidR="001831F5" w:rsidRPr="00E67E4D">
        <w:rPr>
          <w:sz w:val="28"/>
          <w:szCs w:val="28"/>
        </w:rPr>
        <w:t>Zanderheistraat</w:t>
      </w:r>
      <w:proofErr w:type="spellEnd"/>
      <w:r w:rsidR="001831F5" w:rsidRPr="00E67E4D">
        <w:rPr>
          <w:b w:val="0"/>
          <w:sz w:val="28"/>
          <w:szCs w:val="28"/>
        </w:rPr>
        <w:t xml:space="preserve">, volgen tot RA </w:t>
      </w:r>
      <w:r w:rsidR="001831F5" w:rsidRPr="00E67E4D">
        <w:rPr>
          <w:sz w:val="28"/>
          <w:szCs w:val="28"/>
        </w:rPr>
        <w:t>Oude Beekstraat</w:t>
      </w:r>
      <w:r w:rsidR="001831F5" w:rsidRPr="00E67E4D">
        <w:rPr>
          <w:b w:val="0"/>
          <w:sz w:val="28"/>
          <w:szCs w:val="28"/>
        </w:rPr>
        <w:t>, volgen tot RA</w:t>
      </w:r>
      <w:r w:rsidR="00E67E4D" w:rsidRPr="00E67E4D">
        <w:rPr>
          <w:b w:val="0"/>
          <w:sz w:val="28"/>
          <w:szCs w:val="28"/>
        </w:rPr>
        <w:t xml:space="preserve"> </w:t>
      </w:r>
      <w:proofErr w:type="spellStart"/>
      <w:r w:rsidR="00E67E4D" w:rsidRPr="00E67E4D">
        <w:rPr>
          <w:sz w:val="28"/>
          <w:szCs w:val="28"/>
        </w:rPr>
        <w:t>Kievitstraat</w:t>
      </w:r>
      <w:proofErr w:type="spellEnd"/>
      <w:r w:rsidR="00E67E4D" w:rsidRPr="00E67E4D">
        <w:rPr>
          <w:b w:val="0"/>
          <w:sz w:val="28"/>
          <w:szCs w:val="28"/>
        </w:rPr>
        <w:t xml:space="preserve">, volgen tot RD </w:t>
      </w:r>
      <w:proofErr w:type="spellStart"/>
      <w:r w:rsidR="00E67E4D" w:rsidRPr="00E67E4D">
        <w:rPr>
          <w:sz w:val="28"/>
          <w:szCs w:val="28"/>
        </w:rPr>
        <w:t>Hoveweg</w:t>
      </w:r>
      <w:proofErr w:type="spellEnd"/>
      <w:r w:rsidR="00E67E4D" w:rsidRPr="00E67E4D">
        <w:rPr>
          <w:b w:val="0"/>
          <w:sz w:val="28"/>
          <w:szCs w:val="28"/>
        </w:rPr>
        <w:t xml:space="preserve">, volgen tot RA </w:t>
      </w:r>
      <w:proofErr w:type="spellStart"/>
      <w:r w:rsidR="00E67E4D" w:rsidRPr="00E67E4D">
        <w:rPr>
          <w:sz w:val="28"/>
          <w:szCs w:val="28"/>
        </w:rPr>
        <w:t>Langblookstraat</w:t>
      </w:r>
      <w:proofErr w:type="spellEnd"/>
      <w:r w:rsidR="00E67E4D" w:rsidRPr="00E67E4D">
        <w:rPr>
          <w:b w:val="0"/>
          <w:sz w:val="28"/>
          <w:szCs w:val="28"/>
        </w:rPr>
        <w:t xml:space="preserve">, LA </w:t>
      </w:r>
      <w:proofErr w:type="spellStart"/>
      <w:r w:rsidR="00E67E4D" w:rsidRPr="00E67E4D">
        <w:rPr>
          <w:sz w:val="28"/>
          <w:szCs w:val="28"/>
        </w:rPr>
        <w:t>Herkelbamstraat</w:t>
      </w:r>
      <w:proofErr w:type="spellEnd"/>
      <w:r w:rsidR="00E67E4D" w:rsidRPr="00E67E4D">
        <w:rPr>
          <w:b w:val="0"/>
          <w:sz w:val="28"/>
          <w:szCs w:val="28"/>
        </w:rPr>
        <w:t xml:space="preserve">, rotonde RA </w:t>
      </w:r>
      <w:proofErr w:type="spellStart"/>
      <w:r w:rsidR="00E67E4D" w:rsidRPr="00E67E4D">
        <w:rPr>
          <w:sz w:val="28"/>
          <w:szCs w:val="28"/>
        </w:rPr>
        <w:t>Bilzerweg</w:t>
      </w:r>
      <w:proofErr w:type="spellEnd"/>
      <w:r w:rsidR="00E67E4D" w:rsidRPr="00E67E4D">
        <w:rPr>
          <w:b w:val="0"/>
          <w:sz w:val="28"/>
          <w:szCs w:val="28"/>
        </w:rPr>
        <w:t xml:space="preserve">, verkeerslichten RD </w:t>
      </w:r>
      <w:proofErr w:type="spellStart"/>
      <w:r w:rsidR="00E67E4D" w:rsidRPr="00E67E4D">
        <w:rPr>
          <w:sz w:val="28"/>
          <w:szCs w:val="28"/>
        </w:rPr>
        <w:t>Bilzerweg</w:t>
      </w:r>
      <w:proofErr w:type="spellEnd"/>
      <w:r w:rsidR="00E67E4D" w:rsidRPr="00E67E4D">
        <w:rPr>
          <w:b w:val="0"/>
          <w:sz w:val="28"/>
          <w:szCs w:val="28"/>
        </w:rPr>
        <w:t xml:space="preserve">, rotonde links houden </w:t>
      </w:r>
      <w:proofErr w:type="spellStart"/>
      <w:r w:rsidR="00E67E4D" w:rsidRPr="00E67E4D">
        <w:rPr>
          <w:sz w:val="28"/>
          <w:szCs w:val="28"/>
        </w:rPr>
        <w:t>Molenblookstraat</w:t>
      </w:r>
      <w:proofErr w:type="spellEnd"/>
      <w:r w:rsidR="00E67E4D" w:rsidRPr="00E67E4D">
        <w:rPr>
          <w:b w:val="0"/>
          <w:sz w:val="28"/>
          <w:szCs w:val="28"/>
        </w:rPr>
        <w:t xml:space="preserve">, rotonde RD </w:t>
      </w:r>
      <w:proofErr w:type="spellStart"/>
      <w:r w:rsidR="00E67E4D" w:rsidRPr="00E67E4D">
        <w:rPr>
          <w:sz w:val="28"/>
          <w:szCs w:val="28"/>
        </w:rPr>
        <w:t>Kempenseweg</w:t>
      </w:r>
      <w:proofErr w:type="spellEnd"/>
      <w:r w:rsidR="00E67E4D" w:rsidRPr="00E67E4D">
        <w:rPr>
          <w:b w:val="0"/>
          <w:sz w:val="28"/>
          <w:szCs w:val="28"/>
        </w:rPr>
        <w:t>, kerk Wiemesmeer RA, lichten RD, rotonde RD Dorpsstraat aankomst tent</w:t>
      </w:r>
    </w:p>
    <w:p w:rsidR="00C63406" w:rsidRDefault="00C63406" w:rsidP="003269F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63406" w:rsidRPr="00FF69DC" w:rsidRDefault="00C63406" w:rsidP="00C6340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F69DC">
        <w:rPr>
          <w:rFonts w:ascii="Comic Sans MS" w:hAnsi="Comic Sans MS"/>
          <w:b/>
          <w:sz w:val="24"/>
          <w:szCs w:val="24"/>
        </w:rPr>
        <w:t xml:space="preserve">CONTROLE </w:t>
      </w:r>
      <w:r>
        <w:rPr>
          <w:rFonts w:ascii="Comic Sans MS" w:hAnsi="Comic Sans MS"/>
          <w:b/>
          <w:sz w:val="24"/>
          <w:szCs w:val="24"/>
        </w:rPr>
        <w:t xml:space="preserve">onderweg in </w:t>
      </w:r>
      <w:r w:rsidRPr="00FF69DC">
        <w:rPr>
          <w:rFonts w:ascii="Comic Sans MS" w:hAnsi="Comic Sans MS"/>
          <w:b/>
          <w:sz w:val="24"/>
          <w:szCs w:val="24"/>
        </w:rPr>
        <w:t>‘</w:t>
      </w:r>
      <w:r>
        <w:rPr>
          <w:rFonts w:ascii="Comic Sans MS" w:hAnsi="Comic Sans MS"/>
          <w:b/>
          <w:sz w:val="24"/>
          <w:szCs w:val="24"/>
        </w:rPr>
        <w:t>BRASSERIE DE HARTENBERG</w:t>
      </w:r>
      <w:r w:rsidRPr="00FF69DC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HARTENBERG</w:t>
      </w:r>
      <w:r w:rsidRPr="00FF69D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1</w:t>
      </w:r>
      <w:r w:rsidRPr="00FF69DC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EIGENBILZEN</w:t>
      </w:r>
    </w:p>
    <w:p w:rsidR="00C63406" w:rsidRPr="00FF69DC" w:rsidRDefault="00C63406" w:rsidP="00C6340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TEL. 089/20 34 26</w:t>
      </w:r>
    </w:p>
    <w:p w:rsidR="00C63406" w:rsidRDefault="00C63406" w:rsidP="003269F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63406" w:rsidRPr="008001E5" w:rsidRDefault="00C63406" w:rsidP="00C63406">
      <w:pPr>
        <w:spacing w:after="0"/>
        <w:rPr>
          <w:rFonts w:ascii="Comic Sans MS" w:hAnsi="Comic Sans MS"/>
          <w:sz w:val="24"/>
          <w:szCs w:val="24"/>
        </w:rPr>
      </w:pPr>
      <w:r w:rsidRPr="008001E5">
        <w:rPr>
          <w:rFonts w:ascii="Comic Sans MS" w:hAnsi="Comic Sans MS"/>
          <w:sz w:val="24"/>
          <w:szCs w:val="24"/>
        </w:rPr>
        <w:t>WTC Sportief As wenst je veel fietsgenot en dankt je voor je aanwezigheid.</w:t>
      </w:r>
    </w:p>
    <w:p w:rsidR="00C63406" w:rsidRPr="00FF69DC" w:rsidRDefault="00C63406" w:rsidP="00C63406">
      <w:pPr>
        <w:spacing w:after="0"/>
        <w:rPr>
          <w:rFonts w:ascii="Comic Sans MS" w:hAnsi="Comic Sans MS"/>
          <w:sz w:val="16"/>
          <w:szCs w:val="16"/>
        </w:rPr>
      </w:pPr>
    </w:p>
    <w:p w:rsidR="00C63406" w:rsidRPr="008001E5" w:rsidRDefault="00C63406" w:rsidP="00C63406">
      <w:pPr>
        <w:spacing w:after="0"/>
        <w:rPr>
          <w:rFonts w:ascii="Comic Sans MS" w:hAnsi="Comic Sans MS"/>
          <w:sz w:val="24"/>
          <w:szCs w:val="24"/>
        </w:rPr>
      </w:pPr>
      <w:r w:rsidRPr="008001E5">
        <w:rPr>
          <w:rFonts w:ascii="Comic Sans MS" w:hAnsi="Comic Sans MS"/>
          <w:sz w:val="24"/>
          <w:szCs w:val="24"/>
        </w:rPr>
        <w:t>Bij pech: Bergmans Mathieu 0473/28 43 71</w:t>
      </w:r>
    </w:p>
    <w:p w:rsidR="00C63406" w:rsidRDefault="00C63406" w:rsidP="00C63406">
      <w:pPr>
        <w:spacing w:after="0"/>
        <w:rPr>
          <w:rFonts w:ascii="Comic Sans MS" w:hAnsi="Comic Sans MS"/>
          <w:sz w:val="28"/>
          <w:szCs w:val="28"/>
        </w:rPr>
      </w:pPr>
    </w:p>
    <w:p w:rsidR="00C63406" w:rsidRPr="001B54E6" w:rsidRDefault="00C63406" w:rsidP="00C634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w:drawing>
          <wp:anchor distT="0" distB="0" distL="114300" distR="114300" simplePos="0" relativeHeight="251656704" behindDoc="0" locked="0" layoutInCell="1" allowOverlap="1" wp14:anchorId="221767F2" wp14:editId="76FB860D">
            <wp:simplePos x="0" y="0"/>
            <wp:positionH relativeFrom="column">
              <wp:posOffset>1050290</wp:posOffset>
            </wp:positionH>
            <wp:positionV relativeFrom="paragraph">
              <wp:posOffset>9525</wp:posOffset>
            </wp:positionV>
            <wp:extent cx="4504690" cy="14763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406" w:rsidRPr="008001E5" w:rsidRDefault="00C63406" w:rsidP="00C63406"/>
    <w:p w:rsidR="00C63406" w:rsidRPr="00E67E4D" w:rsidRDefault="00C63406" w:rsidP="003269FE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nl-BE"/>
        </w:rPr>
        <w:drawing>
          <wp:anchor distT="0" distB="0" distL="114300" distR="114300" simplePos="0" relativeHeight="251661824" behindDoc="0" locked="0" layoutInCell="1" allowOverlap="1" wp14:anchorId="12C0D685" wp14:editId="0AF270BB">
            <wp:simplePos x="0" y="0"/>
            <wp:positionH relativeFrom="column">
              <wp:posOffset>2383155</wp:posOffset>
            </wp:positionH>
            <wp:positionV relativeFrom="paragraph">
              <wp:posOffset>57150</wp:posOffset>
            </wp:positionV>
            <wp:extent cx="1800225" cy="702310"/>
            <wp:effectExtent l="0" t="0" r="9525" b="254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7E4D" w:rsidRDefault="00E67E4D" w:rsidP="003269F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67E4D" w:rsidRDefault="00E67E4D" w:rsidP="003269F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67E4D" w:rsidRDefault="00E67E4D" w:rsidP="003269F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67E4D" w:rsidRDefault="00E67E4D" w:rsidP="003269F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67E4D" w:rsidRPr="00555ADB" w:rsidRDefault="00E67E4D" w:rsidP="003269FE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E67E4D" w:rsidRPr="00555ADB" w:rsidSect="00555AD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240"/>
    <w:multiLevelType w:val="hybridMultilevel"/>
    <w:tmpl w:val="50F65494"/>
    <w:lvl w:ilvl="0" w:tplc="10025CAA">
      <w:numFmt w:val="bullet"/>
      <w:lvlText w:val=""/>
      <w:lvlJc w:val="left"/>
      <w:pPr>
        <w:ind w:left="996" w:hanging="213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257"/>
    <w:rsid w:val="000144D8"/>
    <w:rsid w:val="0004735F"/>
    <w:rsid w:val="00055FCB"/>
    <w:rsid w:val="00087268"/>
    <w:rsid w:val="000874CA"/>
    <w:rsid w:val="000B1BDF"/>
    <w:rsid w:val="000F05F6"/>
    <w:rsid w:val="00121D20"/>
    <w:rsid w:val="001831F5"/>
    <w:rsid w:val="001A0B3D"/>
    <w:rsid w:val="00202ACB"/>
    <w:rsid w:val="00220D12"/>
    <w:rsid w:val="0026202F"/>
    <w:rsid w:val="00283E8D"/>
    <w:rsid w:val="002B6677"/>
    <w:rsid w:val="002E2DEB"/>
    <w:rsid w:val="002F2ADD"/>
    <w:rsid w:val="00323A80"/>
    <w:rsid w:val="003269FE"/>
    <w:rsid w:val="00337653"/>
    <w:rsid w:val="003F1E6B"/>
    <w:rsid w:val="003F5B84"/>
    <w:rsid w:val="00416DEF"/>
    <w:rsid w:val="004371F7"/>
    <w:rsid w:val="00473171"/>
    <w:rsid w:val="004B2C25"/>
    <w:rsid w:val="004C488F"/>
    <w:rsid w:val="005167B1"/>
    <w:rsid w:val="00555ADB"/>
    <w:rsid w:val="005A71BB"/>
    <w:rsid w:val="005C59D8"/>
    <w:rsid w:val="005D7230"/>
    <w:rsid w:val="005E4317"/>
    <w:rsid w:val="006238EB"/>
    <w:rsid w:val="00661F28"/>
    <w:rsid w:val="006A2CD7"/>
    <w:rsid w:val="00770349"/>
    <w:rsid w:val="007B5C74"/>
    <w:rsid w:val="00821117"/>
    <w:rsid w:val="00824BB7"/>
    <w:rsid w:val="0088699D"/>
    <w:rsid w:val="00920F3B"/>
    <w:rsid w:val="00926AEA"/>
    <w:rsid w:val="009329D8"/>
    <w:rsid w:val="009855C3"/>
    <w:rsid w:val="00987E68"/>
    <w:rsid w:val="0099566D"/>
    <w:rsid w:val="009C3F46"/>
    <w:rsid w:val="009E0DA7"/>
    <w:rsid w:val="00A07CBC"/>
    <w:rsid w:val="00A16E04"/>
    <w:rsid w:val="00A57A0B"/>
    <w:rsid w:val="00A82EE5"/>
    <w:rsid w:val="00A9681E"/>
    <w:rsid w:val="00AA6568"/>
    <w:rsid w:val="00AF712D"/>
    <w:rsid w:val="00B36219"/>
    <w:rsid w:val="00B5652A"/>
    <w:rsid w:val="00B613AC"/>
    <w:rsid w:val="00B918AB"/>
    <w:rsid w:val="00B9285E"/>
    <w:rsid w:val="00C419CA"/>
    <w:rsid w:val="00C63406"/>
    <w:rsid w:val="00CB42B3"/>
    <w:rsid w:val="00CE3922"/>
    <w:rsid w:val="00D009C5"/>
    <w:rsid w:val="00D15257"/>
    <w:rsid w:val="00D52628"/>
    <w:rsid w:val="00D87923"/>
    <w:rsid w:val="00DE67C6"/>
    <w:rsid w:val="00E36E0B"/>
    <w:rsid w:val="00E53535"/>
    <w:rsid w:val="00E67E4D"/>
    <w:rsid w:val="00EC73D6"/>
    <w:rsid w:val="00EF5D44"/>
    <w:rsid w:val="00F3780B"/>
    <w:rsid w:val="00F46903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434C-A845-4BDB-8FB9-28E3A918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9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419C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419CA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A2C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F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qFormat/>
    <w:rsid w:val="0099566D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99566D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Exel%20,%202%20Woord%20,%203%20Works%20,%204%20Paint,5%20PDF\Word\Sportief%20As\Ritten%202012\Sjabloon%20docx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6D22-9242-4FAF-8A62-26F8E28A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docx</Template>
  <TotalTime>192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Eigenaar</cp:lastModifiedBy>
  <cp:revision>6</cp:revision>
  <cp:lastPrinted>2015-06-30T17:47:00Z</cp:lastPrinted>
  <dcterms:created xsi:type="dcterms:W3CDTF">2015-06-23T15:31:00Z</dcterms:created>
  <dcterms:modified xsi:type="dcterms:W3CDTF">2015-06-30T17:47:00Z</dcterms:modified>
</cp:coreProperties>
</file>