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</w:t>
      </w:r>
      <w:r w:rsidRPr="0079218A">
        <w:rPr>
          <w:b/>
          <w:i/>
          <w:sz w:val="28"/>
          <w:szCs w:val="28"/>
          <w:u w:val="single"/>
        </w:rPr>
        <w:t>Inhaal wedstrijden en beker voetbal en trainingen</w:t>
      </w:r>
    </w:p>
    <w:p w:rsidR="007B5BEB" w:rsidRDefault="007B5BEB">
      <w:pPr>
        <w:rPr>
          <w:b/>
          <w:i/>
          <w:sz w:val="28"/>
          <w:szCs w:val="28"/>
          <w:u w:val="single"/>
        </w:rPr>
      </w:pP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Vrijdag 22/3/2013</w:t>
      </w:r>
    </w:p>
    <w:p w:rsidR="007B5BEB" w:rsidRDefault="007B5BE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GEEN TRAINING</w:t>
      </w: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Zaterdag 23/3/2013</w:t>
      </w:r>
    </w:p>
    <w:p w:rsidR="007B5BEB" w:rsidRDefault="007B5BE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TRAINING van 13u. tot 14.30u.</w:t>
      </w: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Zondag 24/3/2013</w:t>
      </w:r>
    </w:p>
    <w:p w:rsidR="007B5BEB" w:rsidRDefault="007B5BE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VRIJ</w:t>
      </w: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Woensdag 27/3/2013</w:t>
      </w:r>
    </w:p>
    <w:p w:rsidR="007B5BEB" w:rsidRPr="0079218A" w:rsidRDefault="007B5BEB">
      <w:pPr>
        <w:rPr>
          <w:b/>
          <w:i/>
          <w:color w:val="FF0000"/>
          <w:sz w:val="28"/>
          <w:szCs w:val="28"/>
        </w:rPr>
      </w:pPr>
      <w:r w:rsidRPr="0079218A">
        <w:rPr>
          <w:b/>
          <w:i/>
          <w:color w:val="FF0000"/>
          <w:sz w:val="28"/>
          <w:szCs w:val="28"/>
        </w:rPr>
        <w:t>Beker ’T Nieuwsblad Lentezon – Zwarte Leeuw</w:t>
      </w:r>
    </w:p>
    <w:p w:rsidR="007B5BEB" w:rsidRDefault="007B5BEB">
      <w:pPr>
        <w:rPr>
          <w:b/>
          <w:i/>
          <w:color w:val="FF0000"/>
          <w:sz w:val="28"/>
          <w:szCs w:val="28"/>
        </w:rPr>
      </w:pPr>
      <w:r w:rsidRPr="0079218A">
        <w:rPr>
          <w:b/>
          <w:i/>
          <w:color w:val="FF0000"/>
          <w:sz w:val="28"/>
          <w:szCs w:val="28"/>
        </w:rPr>
        <w:t>Spelen om 19.30u.       Bijeenkomst: 18u.</w:t>
      </w: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Vrijdag 29/3/2013</w:t>
      </w:r>
    </w:p>
    <w:p w:rsidR="007B5BEB" w:rsidRDefault="007B5BE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Training</w:t>
      </w: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Zondag 31/3/2013</w:t>
      </w:r>
    </w:p>
    <w:p w:rsidR="007B5BEB" w:rsidRDefault="007B5BE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PASEN = VRIJ</w:t>
      </w: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Woensdag 3/4/2013 en Vrijdag 5/4/2013</w:t>
      </w:r>
    </w:p>
    <w:p w:rsidR="007B5BEB" w:rsidRDefault="007B5BEB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GEEN TRAINING ( trainer vakantie Turkije ) </w:t>
      </w:r>
      <w:r w:rsidRPr="0079218A">
        <w:rPr>
          <w:b/>
          <w:i/>
          <w:color w:val="7030A0"/>
          <w:sz w:val="28"/>
          <w:szCs w:val="28"/>
        </w:rPr>
        <w:t>en geen vervanging momenteel</w:t>
      </w: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Zondag 7/4/2013</w:t>
      </w:r>
    </w:p>
    <w:p w:rsidR="007B5BEB" w:rsidRDefault="007B5BE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VRIJ</w:t>
      </w: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Dinsdag 9/4/2013</w:t>
      </w:r>
    </w:p>
    <w:p w:rsidR="007B5BEB" w:rsidRDefault="007B5BEB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Training van 15u. tot 16u.</w:t>
      </w: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Woensdag 10/4/2013</w:t>
      </w:r>
    </w:p>
    <w:p w:rsidR="007B5BEB" w:rsidRPr="0079218A" w:rsidRDefault="007B5BEB" w:rsidP="0079218A">
      <w:pPr>
        <w:rPr>
          <w:b/>
          <w:i/>
          <w:color w:val="FF0000"/>
          <w:sz w:val="28"/>
          <w:szCs w:val="28"/>
        </w:rPr>
      </w:pPr>
      <w:r w:rsidRPr="0079218A">
        <w:rPr>
          <w:b/>
          <w:i/>
          <w:color w:val="FF0000"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Zwarte Leeuw – ‘S Gravenwezel</w:t>
      </w:r>
    </w:p>
    <w:p w:rsidR="007B5BEB" w:rsidRDefault="007B5BEB" w:rsidP="0079218A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Spelen om 18.30u.       Bijeenkomst: 17.15</w:t>
      </w:r>
      <w:r w:rsidRPr="0079218A">
        <w:rPr>
          <w:b/>
          <w:i/>
          <w:color w:val="FF0000"/>
          <w:sz w:val="28"/>
          <w:szCs w:val="28"/>
        </w:rPr>
        <w:t>u.</w:t>
      </w:r>
    </w:p>
    <w:p w:rsidR="007B5BEB" w:rsidRDefault="007B5BEB" w:rsidP="007921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Vrijdag 12/4/2013</w:t>
      </w:r>
    </w:p>
    <w:p w:rsidR="007B5BEB" w:rsidRDefault="007B5BEB" w:rsidP="0079218A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Training</w:t>
      </w:r>
    </w:p>
    <w:p w:rsidR="007B5BEB" w:rsidRDefault="007B5BEB" w:rsidP="0079218A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Zondag 14/4/2013</w:t>
      </w:r>
    </w:p>
    <w:p w:rsidR="007B5BEB" w:rsidRPr="004A305F" w:rsidRDefault="007B5BEB" w:rsidP="0079218A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Vrij</w:t>
      </w:r>
    </w:p>
    <w:p w:rsidR="007B5BEB" w:rsidRDefault="007B5BE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Woensdag 17/4/2013</w:t>
      </w:r>
    </w:p>
    <w:p w:rsidR="007B5BEB" w:rsidRPr="0079218A" w:rsidRDefault="007B5BEB" w:rsidP="004A305F">
      <w:pPr>
        <w:rPr>
          <w:b/>
          <w:i/>
          <w:color w:val="FF0000"/>
          <w:sz w:val="28"/>
          <w:szCs w:val="28"/>
        </w:rPr>
      </w:pPr>
      <w:r w:rsidRPr="0079218A">
        <w:rPr>
          <w:b/>
          <w:i/>
          <w:color w:val="FF0000"/>
          <w:sz w:val="28"/>
          <w:szCs w:val="28"/>
        </w:rPr>
        <w:t xml:space="preserve">Beker ’T Nieuwsblad </w:t>
      </w:r>
      <w:r>
        <w:rPr>
          <w:b/>
          <w:i/>
          <w:color w:val="FF0000"/>
          <w:sz w:val="28"/>
          <w:szCs w:val="28"/>
        </w:rPr>
        <w:t>Zwarte Leeuw</w:t>
      </w:r>
      <w:r w:rsidRPr="0079218A">
        <w:rPr>
          <w:b/>
          <w:i/>
          <w:color w:val="FF0000"/>
          <w:sz w:val="28"/>
          <w:szCs w:val="28"/>
        </w:rPr>
        <w:t xml:space="preserve"> –</w:t>
      </w:r>
      <w:r>
        <w:rPr>
          <w:b/>
          <w:i/>
          <w:color w:val="FF0000"/>
          <w:sz w:val="28"/>
          <w:szCs w:val="28"/>
        </w:rPr>
        <w:t xml:space="preserve"> Lentezon</w:t>
      </w:r>
    </w:p>
    <w:p w:rsidR="007B5BEB" w:rsidRDefault="007B5BEB" w:rsidP="004A305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Spelen om 19u.       Bijeenkomst om: 17.45</w:t>
      </w:r>
      <w:r w:rsidRPr="0079218A">
        <w:rPr>
          <w:b/>
          <w:i/>
          <w:color w:val="FF0000"/>
          <w:sz w:val="28"/>
          <w:szCs w:val="28"/>
        </w:rPr>
        <w:t>u.</w:t>
      </w:r>
    </w:p>
    <w:p w:rsidR="007B5BEB" w:rsidRDefault="007B5BEB" w:rsidP="004A305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Vrijdag 19/4/2013</w:t>
      </w:r>
    </w:p>
    <w:p w:rsidR="007B5BEB" w:rsidRDefault="007B5BEB" w:rsidP="004A305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Training</w:t>
      </w:r>
    </w:p>
    <w:p w:rsidR="007B5BEB" w:rsidRDefault="007B5BEB" w:rsidP="004A305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Zondag 21/4/2013</w:t>
      </w:r>
    </w:p>
    <w:p w:rsidR="007B5BEB" w:rsidRDefault="007B5BEB" w:rsidP="004A305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Wedstrijd               Antonia – Zwarte Leeuw</w:t>
      </w:r>
    </w:p>
    <w:p w:rsidR="007B5BEB" w:rsidRDefault="007B5BEB" w:rsidP="004A305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Bijeenkomst om  7.55u.                 Spelen: 9.30u.</w:t>
      </w:r>
    </w:p>
    <w:p w:rsidR="007B5BEB" w:rsidRDefault="007B5BEB" w:rsidP="004A305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Woensdag 24/4/2013</w:t>
      </w:r>
    </w:p>
    <w:p w:rsidR="007B5BEB" w:rsidRDefault="007B5BEB" w:rsidP="004A305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Training</w:t>
      </w:r>
    </w:p>
    <w:p w:rsidR="007B5BEB" w:rsidRDefault="007B5BEB" w:rsidP="004A305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Vrijdag 26/4/2013</w:t>
      </w:r>
    </w:p>
    <w:p w:rsidR="007B5BEB" w:rsidRDefault="007B5BEB" w:rsidP="004A305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Training</w:t>
      </w:r>
    </w:p>
    <w:p w:rsidR="007B5BEB" w:rsidRDefault="007B5BEB" w:rsidP="004A305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Zondag 28/4/2013</w:t>
      </w:r>
    </w:p>
    <w:p w:rsidR="007B5BEB" w:rsidRDefault="007B5BEB" w:rsidP="004A305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Wedstrijd             Zwarte Leeuw  -  Mariaburg</w:t>
      </w:r>
    </w:p>
    <w:p w:rsidR="007B5BEB" w:rsidRDefault="007B5BEB" w:rsidP="004A305F">
      <w:pPr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>Bijeenkomst om 8.45u.                Spelen: 10u.</w:t>
      </w:r>
    </w:p>
    <w:p w:rsidR="007B5BEB" w:rsidRDefault="007B5BEB" w:rsidP="004A305F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Zondag 5/5/2013</w:t>
      </w:r>
    </w:p>
    <w:p w:rsidR="007B5BEB" w:rsidRDefault="007B5BEB" w:rsidP="004A305F">
      <w:pPr>
        <w:rPr>
          <w:b/>
          <w:i/>
          <w:color w:val="7030A0"/>
          <w:sz w:val="28"/>
          <w:szCs w:val="28"/>
        </w:rPr>
      </w:pPr>
      <w:r>
        <w:rPr>
          <w:b/>
          <w:i/>
          <w:color w:val="7030A0"/>
          <w:sz w:val="28"/>
          <w:szCs w:val="28"/>
        </w:rPr>
        <w:t>Eventuele Finale Beker ’T Nieuwsblad op Terrein van Westerlo.</w:t>
      </w:r>
    </w:p>
    <w:p w:rsidR="007B5BEB" w:rsidRDefault="007B5BEB" w:rsidP="004A30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Mvg,</w:t>
      </w:r>
    </w:p>
    <w:p w:rsidR="007B5BEB" w:rsidRPr="004A305F" w:rsidRDefault="007B5BEB" w:rsidP="004A305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David</w:t>
      </w:r>
    </w:p>
    <w:p w:rsidR="007B5BEB" w:rsidRPr="004A305F" w:rsidRDefault="007B5BEB">
      <w:pPr>
        <w:rPr>
          <w:b/>
          <w:i/>
          <w:sz w:val="28"/>
          <w:szCs w:val="28"/>
          <w:u w:val="single"/>
        </w:rPr>
      </w:pPr>
    </w:p>
    <w:sectPr w:rsidR="007B5BEB" w:rsidRPr="004A305F" w:rsidSect="00BC2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8A"/>
    <w:rsid w:val="001B1971"/>
    <w:rsid w:val="00253C52"/>
    <w:rsid w:val="003338D7"/>
    <w:rsid w:val="003B24F5"/>
    <w:rsid w:val="004A305F"/>
    <w:rsid w:val="006B5A6A"/>
    <w:rsid w:val="0079218A"/>
    <w:rsid w:val="007B5BEB"/>
    <w:rsid w:val="009009A6"/>
    <w:rsid w:val="00A1056E"/>
    <w:rsid w:val="00AE54B0"/>
    <w:rsid w:val="00BC2ECC"/>
    <w:rsid w:val="00F5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ECC"/>
    <w:pPr>
      <w:spacing w:after="200" w:line="276" w:lineRule="auto"/>
    </w:pPr>
    <w:rPr>
      <w:lang w:val="nl-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180</Words>
  <Characters>992</Characters>
  <Application>Microsoft Office Outlook</Application>
  <DocSecurity>0</DocSecurity>
  <Lines>0</Lines>
  <Paragraphs>0</Paragraphs>
  <ScaleCrop>false</ScaleCrop>
  <Company>thuis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Inhaal wedstrijden en beker voetbal en trainingen</dc:title>
  <dc:subject/>
  <dc:creator>prive</dc:creator>
  <cp:keywords/>
  <dc:description/>
  <cp:lastModifiedBy>Chanlanger</cp:lastModifiedBy>
  <cp:revision>3</cp:revision>
  <cp:lastPrinted>2013-03-21T20:38:00Z</cp:lastPrinted>
  <dcterms:created xsi:type="dcterms:W3CDTF">2013-03-21T21:00:00Z</dcterms:created>
  <dcterms:modified xsi:type="dcterms:W3CDTF">2013-03-21T21:06:00Z</dcterms:modified>
</cp:coreProperties>
</file>